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177" w:rsidRPr="00EB3177" w:rsidRDefault="002E32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Кафедра</w:t>
      </w:r>
      <w:r w:rsidR="00246E61">
        <w:rPr>
          <w:rFonts w:ascii="Times New Roman" w:hAnsi="Times New Roman"/>
          <w:sz w:val="28"/>
          <w:szCs w:val="28"/>
          <w:lang w:val="ru-RU"/>
        </w:rPr>
        <w:t xml:space="preserve"> _______________________</w:t>
      </w:r>
    </w:p>
    <w:p w:rsidR="00EB3177" w:rsidRPr="007754A5" w:rsidRDefault="009763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8"/>
          <w:szCs w:val="28"/>
        </w:rPr>
        <w:t>_</w:t>
      </w:r>
      <w:bookmarkStart w:id="0" w:name="_GoBack"/>
      <w:bookmarkEnd w:id="0"/>
      <w:r w:rsidR="007754A5">
        <w:rPr>
          <w:rFonts w:ascii="Times New Roman" w:hAnsi="Times New Roman"/>
          <w:sz w:val="28"/>
          <w:szCs w:val="28"/>
          <w:lang w:val="ru-RU"/>
        </w:rPr>
        <w:t>________________</w:t>
      </w:r>
      <w:r w:rsidR="002E32A7" w:rsidRPr="007754A5">
        <w:rPr>
          <w:rFonts w:ascii="Times New Roman" w:hAnsi="Times New Roman"/>
          <w:sz w:val="28"/>
          <w:szCs w:val="28"/>
          <w:lang w:val="ru-RU"/>
        </w:rPr>
        <w:t>факультет</w:t>
      </w:r>
    </w:p>
    <w:p w:rsidR="00EB3177" w:rsidRPr="00EB3177" w:rsidRDefault="00EB3177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B3177">
        <w:rPr>
          <w:rFonts w:ascii="Times New Roman" w:hAnsi="Times New Roman"/>
          <w:sz w:val="28"/>
          <w:szCs w:val="28"/>
          <w:lang w:val="ru-RU"/>
        </w:rPr>
        <w:br/>
      </w:r>
      <w:r w:rsidRPr="00EB3177">
        <w:rPr>
          <w:rFonts w:ascii="Times New Roman" w:hAnsi="Times New Roman"/>
          <w:b/>
          <w:bCs/>
          <w:sz w:val="28"/>
          <w:szCs w:val="28"/>
          <w:lang w:val="ru-RU"/>
        </w:rPr>
        <w:t>ИНДИВИДУАЛЬНЫЙ УЧЕБНЫЙ ПЛАН АСПИРАНТА</w:t>
      </w:r>
      <w:r w:rsidRPr="00EB3177">
        <w:rPr>
          <w:rFonts w:ascii="Times New Roman" w:hAnsi="Times New Roman"/>
          <w:sz w:val="28"/>
          <w:szCs w:val="28"/>
          <w:lang w:val="ru-RU"/>
        </w:rPr>
        <w:br/>
      </w:r>
    </w:p>
    <w:p w:rsidR="007754A5" w:rsidRDefault="00EB3177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hAnsi="Times New Roman"/>
          <w:i/>
          <w:sz w:val="28"/>
          <w:szCs w:val="28"/>
          <w:lang w:val="ru-RU"/>
        </w:rPr>
      </w:pPr>
      <w:r w:rsidRPr="00EB3177">
        <w:rPr>
          <w:rFonts w:ascii="Times New Roman" w:hAnsi="Times New Roman"/>
          <w:sz w:val="28"/>
          <w:szCs w:val="28"/>
          <w:lang w:val="ru-RU"/>
        </w:rPr>
        <w:t>Тема научно-исследо</w:t>
      </w:r>
      <w:r w:rsidR="002E32A7">
        <w:rPr>
          <w:rFonts w:ascii="Times New Roman" w:hAnsi="Times New Roman"/>
          <w:sz w:val="28"/>
          <w:szCs w:val="28"/>
          <w:lang w:val="ru-RU"/>
        </w:rPr>
        <w:t>вательской работы (диссертации)</w:t>
      </w:r>
      <w:r w:rsidR="002E32A7" w:rsidRPr="002E32A7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" w:name="OLE_LINK3"/>
      <w:bookmarkStart w:id="2" w:name="OLE_LINK4"/>
      <w:bookmarkStart w:id="3" w:name="OLE_LINK1"/>
      <w:bookmarkStart w:id="4" w:name="OLE_LINK2"/>
      <w:bookmarkEnd w:id="1"/>
      <w:bookmarkEnd w:id="2"/>
      <w:bookmarkEnd w:id="3"/>
      <w:bookmarkEnd w:id="4"/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hAnsi="Times New Roman"/>
          <w:i/>
          <w:sz w:val="28"/>
          <w:szCs w:val="2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hAnsi="Times New Roman"/>
          <w:i/>
          <w:sz w:val="28"/>
          <w:szCs w:val="28"/>
          <w:lang w:val="ru-RU"/>
        </w:rPr>
      </w:pPr>
    </w:p>
    <w:p w:rsidR="002E32A7" w:rsidRPr="002E32A7" w:rsidRDefault="00EB3177">
      <w:pPr>
        <w:widowControl w:val="0"/>
        <w:autoSpaceDE w:val="0"/>
        <w:autoSpaceDN w:val="0"/>
        <w:adjustRightInd w:val="0"/>
        <w:spacing w:after="0" w:line="288" w:lineRule="atLeast"/>
        <w:rPr>
          <w:rFonts w:ascii="Times New Roman" w:hAnsi="Times New Roman"/>
          <w:sz w:val="28"/>
          <w:szCs w:val="28"/>
          <w:lang w:val="ru-RU"/>
        </w:rPr>
      </w:pPr>
      <w:r w:rsidRPr="00EB3177">
        <w:rPr>
          <w:rFonts w:ascii="Times New Roman" w:hAnsi="Times New Roman"/>
          <w:sz w:val="28"/>
          <w:szCs w:val="28"/>
          <w:lang w:val="ru-RU"/>
        </w:rPr>
        <w:t>Тема утвержд</w:t>
      </w:r>
      <w:r w:rsidR="007754A5">
        <w:rPr>
          <w:rFonts w:ascii="Times New Roman" w:hAnsi="Times New Roman"/>
          <w:sz w:val="28"/>
          <w:szCs w:val="28"/>
          <w:lang w:val="ru-RU"/>
        </w:rPr>
        <w:t>ается</w:t>
      </w:r>
      <w:r w:rsidRPr="00EB3177">
        <w:rPr>
          <w:rFonts w:ascii="Times New Roman" w:hAnsi="Times New Roman"/>
          <w:sz w:val="28"/>
          <w:szCs w:val="28"/>
          <w:lang w:val="ru-RU"/>
        </w:rPr>
        <w:t xml:space="preserve"> Ученым советом факультета (института)</w:t>
      </w:r>
      <w:r w:rsidR="007754A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32A7" w:rsidRPr="002E32A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B3177" w:rsidRPr="00EB3177" w:rsidRDefault="00EB31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B3177">
        <w:rPr>
          <w:rFonts w:ascii="Times New Roman" w:hAnsi="Times New Roman"/>
          <w:sz w:val="28"/>
          <w:szCs w:val="28"/>
          <w:lang w:val="ru-RU"/>
        </w:rPr>
        <w:tab/>
      </w:r>
      <w:r w:rsidRPr="00EB3177">
        <w:rPr>
          <w:rFonts w:ascii="Times New Roman" w:hAnsi="Times New Roman"/>
          <w:sz w:val="28"/>
          <w:szCs w:val="28"/>
          <w:lang w:val="ru-RU"/>
        </w:rPr>
        <w:tab/>
      </w:r>
    </w:p>
    <w:p w:rsidR="00EB3177" w:rsidRPr="00EB3177" w:rsidRDefault="00EB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EB3177">
        <w:rPr>
          <w:rFonts w:ascii="Times New Roman" w:hAnsi="Times New Roman"/>
          <w:b/>
          <w:bCs/>
          <w:sz w:val="28"/>
          <w:szCs w:val="28"/>
          <w:lang w:val="ru-RU"/>
        </w:rPr>
        <w:t>Пояснительная записка к выбору темы научной работы (диссертации)</w:t>
      </w:r>
      <w:r w:rsidRPr="00EB3177">
        <w:rPr>
          <w:rFonts w:ascii="Times New Roman" w:hAnsi="Times New Roman"/>
          <w:sz w:val="28"/>
          <w:szCs w:val="28"/>
          <w:lang w:val="ru-RU"/>
        </w:rPr>
        <w:br/>
      </w:r>
      <w:r w:rsidRPr="00EB3177">
        <w:rPr>
          <w:rFonts w:ascii="Times New Roman" w:hAnsi="Times New Roman"/>
          <w:sz w:val="28"/>
          <w:szCs w:val="28"/>
          <w:lang w:val="ru-RU"/>
        </w:rPr>
        <w:tab/>
      </w:r>
      <w:r w:rsidRPr="00EB3177">
        <w:rPr>
          <w:rFonts w:ascii="Times New Roman" w:hAnsi="Times New Roman"/>
          <w:sz w:val="28"/>
          <w:szCs w:val="28"/>
          <w:lang w:val="ru-RU"/>
        </w:rPr>
        <w:tab/>
      </w:r>
      <w:r w:rsidRPr="00EB3177">
        <w:rPr>
          <w:rFonts w:ascii="Times New Roman" w:hAnsi="Times New Roman"/>
          <w:sz w:val="28"/>
          <w:szCs w:val="28"/>
          <w:lang w:val="ru-RU"/>
        </w:rPr>
        <w:tab/>
      </w: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Актуальность: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Предполагаемая научная новизна: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/>
        <w:t xml:space="preserve">Связь с НИР кафедры: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Результат научно-исследовательской работы (диссертации): </w:t>
      </w:r>
      <w:r>
        <w:rPr>
          <w:rFonts w:ascii="Times New Roman" w:hAnsi="Times New Roman"/>
          <w:sz w:val="18"/>
          <w:szCs w:val="18"/>
          <w:lang w:val="ru-RU"/>
        </w:rPr>
        <w:br/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/>
        <w:t xml:space="preserve">Финансирование диссертационного исследования (гранты, договоры, научно-технические программы...):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br/>
        <w:t xml:space="preserve">Другие вопросы, связанные с темой диссертации: </w:t>
      </w: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EB3177" w:rsidRPr="00EB3177" w:rsidRDefault="002E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val="ru-RU"/>
        </w:rPr>
        <w:sectPr w:rsidR="00EB3177" w:rsidRPr="00EB3177">
          <w:pgSz w:w="11907" w:h="16840"/>
          <w:pgMar w:top="851" w:right="567" w:bottom="851" w:left="1418" w:header="720" w:footer="720" w:gutter="0"/>
          <w:pgNumType w:start="1"/>
          <w:cols w:space="720"/>
          <w:noEndnote/>
        </w:sectPr>
      </w:pPr>
      <w:r>
        <w:rPr>
          <w:rFonts w:ascii="Times New Roman" w:hAnsi="Times New Roman"/>
          <w:sz w:val="18"/>
          <w:szCs w:val="18"/>
          <w:lang w:val="ru-RU"/>
        </w:rPr>
        <w:t xml:space="preserve">Участие в конференциях различного уровня </w:t>
      </w:r>
      <w:r>
        <w:rPr>
          <w:rFonts w:ascii="Times New Roman" w:hAnsi="Times New Roman"/>
          <w:sz w:val="18"/>
          <w:szCs w:val="18"/>
          <w:lang w:val="ru-RU"/>
        </w:rPr>
        <w:br/>
      </w:r>
      <w:r>
        <w:rPr>
          <w:rFonts w:ascii="Times New Roman" w:hAnsi="Times New Roman"/>
          <w:sz w:val="18"/>
          <w:szCs w:val="18"/>
          <w:lang w:val="ru-RU"/>
        </w:rPr>
        <w:br/>
      </w:r>
      <w:r>
        <w:rPr>
          <w:rFonts w:ascii="Times New Roman" w:hAnsi="Times New Roman"/>
          <w:sz w:val="18"/>
          <w:szCs w:val="18"/>
          <w:lang w:val="ru-RU"/>
        </w:rPr>
        <w:br/>
      </w:r>
    </w:p>
    <w:p w:rsidR="00EB3177" w:rsidRPr="00EB3177" w:rsidRDefault="00EB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B0447B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НАУЧНО-ИССЛЕДОВАТЕЛЬСКАЯ ДЕЯТЕЛЬНОСТЬ И ИТОГОВАЯ АТТЕСТАЦИЯ</w:t>
      </w:r>
      <w:r w:rsidRPr="00EB3177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853"/>
        <w:gridCol w:w="1010"/>
        <w:gridCol w:w="1010"/>
      </w:tblGrid>
      <w:tr w:rsidR="00EB3177" w:rsidRPr="00E40C3A" w:rsidTr="00EB3177">
        <w:trPr>
          <w:jc w:val="center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Курс</w:t>
            </w:r>
            <w:proofErr w:type="spellEnd"/>
            <w:r w:rsidRPr="00E40C3A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E40C3A">
              <w:rPr>
                <w:rFonts w:ascii="Times New Roman" w:hAnsi="Times New Roman"/>
                <w:sz w:val="18"/>
                <w:szCs w:val="18"/>
              </w:rPr>
              <w:br/>
            </w: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семестр</w:t>
            </w:r>
            <w:proofErr w:type="spellEnd"/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Содержание</w:t>
            </w:r>
            <w:proofErr w:type="spellEnd"/>
            <w:r w:rsidRPr="00E40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работы</w:t>
            </w:r>
            <w:proofErr w:type="spellEnd"/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C3A">
              <w:rPr>
                <w:rFonts w:ascii="Times New Roman" w:hAnsi="Times New Roman"/>
                <w:sz w:val="18"/>
                <w:szCs w:val="18"/>
              </w:rPr>
              <w:t>ЗЕТ</w:t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Фома</w:t>
            </w:r>
            <w:proofErr w:type="spellEnd"/>
            <w:r w:rsidRPr="00E40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отчетности</w:t>
            </w:r>
            <w:proofErr w:type="spellEnd"/>
          </w:p>
        </w:tc>
      </w:tr>
      <w:tr w:rsidR="00EB3177" w:rsidRPr="00E40C3A">
        <w:trPr>
          <w:trHeight w:val="207"/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40C3A">
              <w:rPr>
                <w:rFonts w:ascii="Times New Roman" w:hAnsi="Times New Roman"/>
                <w:b/>
                <w:bCs/>
                <w:sz w:val="18"/>
                <w:szCs w:val="18"/>
              </w:rPr>
              <w:t>Научно-исследовательская</w:t>
            </w:r>
            <w:proofErr w:type="spellEnd"/>
            <w:r w:rsidRPr="00E40C3A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40C3A">
              <w:rPr>
                <w:rFonts w:ascii="Times New Roman" w:hAnsi="Times New Roman"/>
                <w:b/>
                <w:bCs/>
                <w:sz w:val="18"/>
                <w:szCs w:val="18"/>
              </w:rPr>
              <w:t>деятельность</w:t>
            </w:r>
            <w:proofErr w:type="spellEnd"/>
          </w:p>
        </w:tc>
      </w:tr>
      <w:tr w:rsidR="00EB3177" w:rsidRPr="009763EC" w:rsidTr="00EB3177">
        <w:trPr>
          <w:jc w:val="center"/>
        </w:trPr>
        <w:tc>
          <w:tcPr>
            <w:tcW w:w="1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0C3A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 w:rsidR="007754A5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0C3A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="007754A5">
              <w:rPr>
                <w:rFonts w:ascii="Times New Roman" w:hAnsi="Times New Roman"/>
                <w:sz w:val="18"/>
                <w:szCs w:val="18"/>
                <w:lang w:val="ru-RU"/>
              </w:rPr>
              <w:t>*</w:t>
            </w:r>
            <w:r w:rsidRPr="00E40C3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40C3A">
              <w:rPr>
                <w:rFonts w:ascii="Times New Roman" w:hAnsi="Times New Roman"/>
                <w:sz w:val="18"/>
                <w:szCs w:val="18"/>
              </w:rPr>
              <w:t>курс</w:t>
            </w:r>
            <w:proofErr w:type="spellEnd"/>
          </w:p>
        </w:tc>
        <w:tc>
          <w:tcPr>
            <w:tcW w:w="5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Default="00EB3177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  <w:p w:rsidR="007754A5" w:rsidRDefault="007754A5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54A5" w:rsidRDefault="007754A5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54A5" w:rsidRDefault="007754A5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54A5" w:rsidRDefault="00EB3177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  <w:p w:rsidR="007754A5" w:rsidRDefault="007754A5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54A5" w:rsidRDefault="00EB3177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  <w:p w:rsidR="007754A5" w:rsidRDefault="007754A5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EB3177" w:rsidRPr="00E40C3A" w:rsidRDefault="00EB3177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E40C3A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E40C3A">
              <w:rPr>
                <w:rFonts w:ascii="Times New Roman" w:hAnsi="Times New Roman"/>
                <w:sz w:val="18"/>
                <w:szCs w:val="18"/>
                <w:lang w:val="ru-RU"/>
              </w:rPr>
              <w:t>В соответствии с Учебным планом</w:t>
            </w:r>
            <w:r w:rsidR="000B3827" w:rsidRPr="00E40C3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по каждому семестру</w:t>
            </w:r>
          </w:p>
        </w:tc>
      </w:tr>
    </w:tbl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754A5" w:rsidRPr="007754A5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  <w:lang w:val="ru-RU"/>
        </w:rPr>
      </w:pPr>
      <w:r w:rsidRPr="007754A5">
        <w:rPr>
          <w:rFonts w:ascii="Times New Roman" w:hAnsi="Times New Roman"/>
          <w:b/>
          <w:bCs/>
          <w:sz w:val="18"/>
          <w:szCs w:val="18"/>
          <w:lang w:val="ru-RU"/>
        </w:rPr>
        <w:t xml:space="preserve">* </w:t>
      </w:r>
      <w:r w:rsidRPr="007754A5">
        <w:rPr>
          <w:rFonts w:ascii="Times New Roman" w:hAnsi="Times New Roman"/>
          <w:bCs/>
          <w:sz w:val="18"/>
          <w:szCs w:val="18"/>
          <w:lang w:val="ru-RU"/>
        </w:rPr>
        <w:t>в зависимости от срока обучения (3 года=6 семестров, 6й – итоговый, оформление текста диссертации, 4 года=8 семестров, 8й – итоговый, оформление текста диссертации)</w:t>
      </w:r>
    </w:p>
    <w:p w:rsidR="007754A5" w:rsidRPr="007754A5" w:rsidRDefault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7754A5" w:rsidRDefault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EB3177" w:rsidRPr="009763EC" w:rsidRDefault="00EB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9763EC">
        <w:rPr>
          <w:rFonts w:ascii="Times New Roman" w:hAnsi="Times New Roman"/>
          <w:b/>
          <w:bCs/>
          <w:sz w:val="28"/>
          <w:szCs w:val="28"/>
          <w:lang w:val="ru-RU"/>
        </w:rPr>
        <w:t>РАБОЧИЙ ПЛАН АСПИРАНТА</w:t>
      </w:r>
    </w:p>
    <w:p w:rsidR="00EB3177" w:rsidRPr="00B92690" w:rsidRDefault="00EB31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1 курса 1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 w:rsidR="007754A5"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924925" w:rsidTr="007754A5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C6312B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924925" w:rsidRPr="009763EC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C6312B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7754A5" w:rsidRDefault="00EB3177" w:rsidP="00775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>Участие</w:t>
            </w:r>
            <w:r w:rsidR="007754A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 конференциях, публикации: </w:t>
            </w:r>
            <w:r w:rsid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7754A5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177" w:rsidRPr="007754A5" w:rsidRDefault="00EB3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1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EB3177" w:rsidRDefault="00EB31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</w:p>
    <w:p w:rsidR="007754A5" w:rsidRDefault="007754A5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br w:type="page"/>
      </w:r>
    </w:p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3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5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6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7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Теоретическая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Экспериментальная работа: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7754A5" w:rsidRPr="00B92690" w:rsidRDefault="007754A5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курса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8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семестра</w:t>
      </w:r>
      <w:r w:rsidRPr="00B9269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__________</w:t>
      </w:r>
      <w:r w:rsidRPr="00B92690">
        <w:rPr>
          <w:rFonts w:ascii="Times New Roman" w:hAnsi="Times New Roman"/>
          <w:b/>
          <w:bCs/>
          <w:sz w:val="28"/>
          <w:szCs w:val="28"/>
          <w:lang w:val="ru-RU"/>
        </w:rPr>
        <w:t>учебный год)</w:t>
      </w:r>
      <w:r w:rsidRPr="00B92690">
        <w:rPr>
          <w:rFonts w:ascii="Times New Roman" w:hAnsi="Times New Roman"/>
          <w:sz w:val="28"/>
          <w:szCs w:val="28"/>
          <w:lang w:val="ru-RU"/>
        </w:rPr>
        <w:br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6461"/>
        <w:gridCol w:w="1010"/>
        <w:gridCol w:w="1011"/>
      </w:tblGrid>
      <w:tr w:rsidR="007754A5" w:rsidTr="00BA24D0">
        <w:trPr>
          <w:jc w:val="center"/>
        </w:trPr>
        <w:tc>
          <w:tcPr>
            <w:tcW w:w="894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Научно-исследовательская деятельность</w:t>
            </w:r>
          </w:p>
        </w:tc>
      </w:tr>
      <w:tr w:rsidR="007754A5" w:rsidRPr="009763EC" w:rsidTr="00BA24D0">
        <w:trPr>
          <w:jc w:val="center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C6312B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Оформление текста диссертации:</w:t>
            </w:r>
          </w:p>
          <w:p w:rsid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Участие в конференциях, публикации: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  <w:r w:rsidRPr="007754A5">
              <w:rPr>
                <w:rFonts w:ascii="Times New Roman" w:hAnsi="Times New Roman"/>
                <w:sz w:val="18"/>
                <w:szCs w:val="18"/>
                <w:lang w:val="ru-RU"/>
              </w:rPr>
              <w:br/>
            </w:r>
          </w:p>
        </w:tc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54A5" w:rsidRPr="007754A5" w:rsidRDefault="007754A5" w:rsidP="00BA2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EB3177" w:rsidRPr="007754A5" w:rsidRDefault="00EB3177" w:rsidP="00775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lang w:val="ru-RU"/>
        </w:rPr>
      </w:pPr>
    </w:p>
    <w:sectPr w:rsidR="00EB3177" w:rsidRPr="007754A5">
      <w:footerReference w:type="default" r:id="rId6"/>
      <w:pgSz w:w="11907" w:h="16840"/>
      <w:pgMar w:top="851" w:right="567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B8" w:rsidRDefault="004428B8">
      <w:pPr>
        <w:spacing w:after="0" w:line="240" w:lineRule="auto"/>
      </w:pPr>
      <w:r>
        <w:separator/>
      </w:r>
    </w:p>
  </w:endnote>
  <w:endnote w:type="continuationSeparator" w:id="0">
    <w:p w:rsidR="004428B8" w:rsidRDefault="0044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77" w:rsidRPr="007754A5" w:rsidRDefault="00EB3177" w:rsidP="007754A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B8" w:rsidRDefault="004428B8">
      <w:pPr>
        <w:spacing w:after="0" w:line="240" w:lineRule="auto"/>
      </w:pPr>
      <w:r>
        <w:separator/>
      </w:r>
    </w:p>
  </w:footnote>
  <w:footnote w:type="continuationSeparator" w:id="0">
    <w:p w:rsidR="004428B8" w:rsidRDefault="0044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efaultTabStop w:val="129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D5"/>
    <w:rsid w:val="000953A9"/>
    <w:rsid w:val="000A1CD5"/>
    <w:rsid w:val="000B3827"/>
    <w:rsid w:val="00115800"/>
    <w:rsid w:val="002237F8"/>
    <w:rsid w:val="00246E61"/>
    <w:rsid w:val="00251F03"/>
    <w:rsid w:val="002E32A7"/>
    <w:rsid w:val="002F547F"/>
    <w:rsid w:val="003D7E5B"/>
    <w:rsid w:val="0041180B"/>
    <w:rsid w:val="004428B8"/>
    <w:rsid w:val="004A4AE6"/>
    <w:rsid w:val="00534681"/>
    <w:rsid w:val="005F61DE"/>
    <w:rsid w:val="00656362"/>
    <w:rsid w:val="00741293"/>
    <w:rsid w:val="00745D3B"/>
    <w:rsid w:val="007754A5"/>
    <w:rsid w:val="00775F54"/>
    <w:rsid w:val="0081371D"/>
    <w:rsid w:val="00924925"/>
    <w:rsid w:val="00953D1F"/>
    <w:rsid w:val="009763EC"/>
    <w:rsid w:val="009A5871"/>
    <w:rsid w:val="00A23463"/>
    <w:rsid w:val="00A72319"/>
    <w:rsid w:val="00B0447B"/>
    <w:rsid w:val="00B8419C"/>
    <w:rsid w:val="00B92690"/>
    <w:rsid w:val="00C6312B"/>
    <w:rsid w:val="00D414A3"/>
    <w:rsid w:val="00D46EA7"/>
    <w:rsid w:val="00DE5E8C"/>
    <w:rsid w:val="00E40C3A"/>
    <w:rsid w:val="00EA58EB"/>
    <w:rsid w:val="00EB3177"/>
    <w:rsid w:val="00EC1079"/>
    <w:rsid w:val="00F27E64"/>
    <w:rsid w:val="00F8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07C85"/>
  <w14:defaultImageDpi w14:val="0"/>
  <w15:docId w15:val="{0256D329-12F5-4016-B4A0-A6F01A2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EB317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EB317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EB317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B317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EB317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B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EB3177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75F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75F54"/>
    <w:rPr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775F5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75F54"/>
    <w:rPr>
      <w:lang w:val="en-US" w:eastAsia="en-US"/>
    </w:rPr>
  </w:style>
  <w:style w:type="paragraph" w:styleId="ae">
    <w:name w:val="List Paragraph"/>
    <w:basedOn w:val="a"/>
    <w:uiPriority w:val="34"/>
    <w:qFormat/>
    <w:rsid w:val="00775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P\Work\KreoSoft\Web\Content\files\postGraduatePersonalCurriculum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postGraduatePersonalCurriculumTemplate.dot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2021-09-07T03:13:00Z</dcterms:created>
  <dcterms:modified xsi:type="dcterms:W3CDTF">2021-09-07T03:14:00Z</dcterms:modified>
</cp:coreProperties>
</file>