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98" w:rsidRPr="006A2698" w:rsidRDefault="006A2698" w:rsidP="006A2698">
      <w:pPr>
        <w:spacing w:after="240"/>
        <w:jc w:val="center"/>
        <w:rPr>
          <w:b/>
          <w:sz w:val="26"/>
          <w:szCs w:val="26"/>
        </w:rPr>
      </w:pPr>
      <w:r w:rsidRPr="006A2698">
        <w:rPr>
          <w:b/>
          <w:sz w:val="26"/>
          <w:szCs w:val="26"/>
        </w:rPr>
        <w:t>Текущий контроль успеваемости</w:t>
      </w:r>
    </w:p>
    <w:p w:rsidR="008306BE" w:rsidRPr="005F113D" w:rsidRDefault="00E818AC" w:rsidP="008306BE">
      <w:pPr>
        <w:jc w:val="center"/>
        <w:rPr>
          <w:sz w:val="26"/>
          <w:szCs w:val="26"/>
        </w:rPr>
      </w:pPr>
      <w:r w:rsidRPr="005F113D">
        <w:rPr>
          <w:sz w:val="26"/>
          <w:szCs w:val="26"/>
        </w:rPr>
        <w:t>Национальный исследовательский Томский государственный университет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F113D" w:rsidTr="005F113D">
        <w:tc>
          <w:tcPr>
            <w:tcW w:w="9853" w:type="dxa"/>
          </w:tcPr>
          <w:p w:rsidR="005F113D" w:rsidRDefault="005F113D" w:rsidP="005F113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306BE" w:rsidRPr="005F113D" w:rsidRDefault="00583ACA" w:rsidP="00583ACA">
      <w:pPr>
        <w:jc w:val="center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(Н</w:t>
      </w:r>
      <w:r w:rsidR="005F113D" w:rsidRPr="005F113D">
        <w:rPr>
          <w:i/>
          <w:color w:val="000000" w:themeColor="text1"/>
          <w:sz w:val="18"/>
          <w:szCs w:val="18"/>
        </w:rPr>
        <w:t>аименование факультета/института)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F113D" w:rsidTr="00BF53EB">
        <w:tc>
          <w:tcPr>
            <w:tcW w:w="9853" w:type="dxa"/>
          </w:tcPr>
          <w:p w:rsidR="005F113D" w:rsidRDefault="005F113D" w:rsidP="00BF53E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F113D" w:rsidRPr="005F113D" w:rsidRDefault="00583ACA" w:rsidP="005F113D">
      <w:pPr>
        <w:jc w:val="center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(Н</w:t>
      </w:r>
      <w:r w:rsidR="005F113D" w:rsidRPr="005F113D">
        <w:rPr>
          <w:i/>
          <w:color w:val="000000" w:themeColor="text1"/>
          <w:sz w:val="18"/>
          <w:szCs w:val="18"/>
        </w:rPr>
        <w:t>аименование кафедры/лаборатории)</w:t>
      </w:r>
    </w:p>
    <w:p w:rsidR="003D160A" w:rsidRDefault="003D160A" w:rsidP="008306BE">
      <w:pPr>
        <w:jc w:val="center"/>
        <w:rPr>
          <w:sz w:val="22"/>
          <w:szCs w:val="22"/>
        </w:rPr>
      </w:pPr>
    </w:p>
    <w:p w:rsidR="006A2698" w:rsidRPr="00906FC1" w:rsidRDefault="006A2698" w:rsidP="008306BE">
      <w:pPr>
        <w:jc w:val="center"/>
        <w:rPr>
          <w:sz w:val="22"/>
          <w:szCs w:val="22"/>
        </w:rPr>
      </w:pPr>
    </w:p>
    <w:p w:rsidR="008306BE" w:rsidRPr="00906FC1" w:rsidRDefault="00902DD5" w:rsidP="008306BE">
      <w:pPr>
        <w:jc w:val="center"/>
        <w:rPr>
          <w:sz w:val="26"/>
          <w:szCs w:val="26"/>
        </w:rPr>
      </w:pPr>
      <w:r w:rsidRPr="00906FC1">
        <w:rPr>
          <w:sz w:val="26"/>
          <w:szCs w:val="26"/>
        </w:rPr>
        <w:t>ОТЧЕТ</w:t>
      </w:r>
      <w:r w:rsidR="008306BE" w:rsidRPr="00906FC1">
        <w:rPr>
          <w:sz w:val="26"/>
          <w:szCs w:val="26"/>
        </w:rPr>
        <w:t xml:space="preserve"> АСПИРАНТА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906FC1" w:rsidRPr="00906FC1" w:rsidTr="00BF53EB">
        <w:tc>
          <w:tcPr>
            <w:tcW w:w="9853" w:type="dxa"/>
          </w:tcPr>
          <w:p w:rsidR="005F113D" w:rsidRPr="00906FC1" w:rsidRDefault="005F113D" w:rsidP="00BF53E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02DD5" w:rsidRPr="00906FC1" w:rsidRDefault="00902DD5" w:rsidP="005F113D">
      <w:pPr>
        <w:jc w:val="center"/>
        <w:rPr>
          <w:i/>
          <w:sz w:val="18"/>
          <w:szCs w:val="18"/>
        </w:rPr>
      </w:pPr>
      <w:r w:rsidRPr="00906FC1">
        <w:rPr>
          <w:i/>
          <w:sz w:val="18"/>
          <w:szCs w:val="18"/>
        </w:rPr>
        <w:t xml:space="preserve">(Фамилия, </w:t>
      </w:r>
      <w:proofErr w:type="spellStart"/>
      <w:r w:rsidR="006A2698">
        <w:rPr>
          <w:i/>
          <w:sz w:val="18"/>
          <w:szCs w:val="18"/>
        </w:rPr>
        <w:t>И</w:t>
      </w:r>
      <w:r w:rsidRPr="00906FC1">
        <w:rPr>
          <w:i/>
          <w:sz w:val="18"/>
          <w:szCs w:val="18"/>
        </w:rPr>
        <w:t>мя,</w:t>
      </w:r>
      <w:r w:rsidR="006A2698">
        <w:rPr>
          <w:i/>
          <w:sz w:val="18"/>
          <w:szCs w:val="18"/>
        </w:rPr>
        <w:t>О</w:t>
      </w:r>
      <w:bookmarkStart w:id="0" w:name="_GoBack"/>
      <w:bookmarkEnd w:id="0"/>
      <w:r w:rsidRPr="00906FC1">
        <w:rPr>
          <w:i/>
          <w:sz w:val="18"/>
          <w:szCs w:val="18"/>
        </w:rPr>
        <w:t>тчество</w:t>
      </w:r>
      <w:proofErr w:type="spellEnd"/>
      <w:r w:rsidRPr="00906FC1">
        <w:rPr>
          <w:i/>
          <w:sz w:val="18"/>
          <w:szCs w:val="18"/>
        </w:rPr>
        <w:t xml:space="preserve"> (при наличии)</w:t>
      </w:r>
    </w:p>
    <w:p w:rsidR="0077592D" w:rsidRPr="00906FC1" w:rsidRDefault="0077592D" w:rsidP="008306BE">
      <w:pPr>
        <w:jc w:val="center"/>
        <w:rPr>
          <w:b/>
          <w:sz w:val="22"/>
          <w:szCs w:val="22"/>
        </w:rPr>
      </w:pPr>
    </w:p>
    <w:p w:rsidR="005F113D" w:rsidRDefault="00FE2945" w:rsidP="00902DD5">
      <w:pPr>
        <w:jc w:val="center"/>
        <w:rPr>
          <w:b/>
          <w:bCs/>
          <w:sz w:val="26"/>
          <w:szCs w:val="26"/>
        </w:rPr>
      </w:pPr>
      <w:r w:rsidRPr="00902DD5">
        <w:rPr>
          <w:b/>
          <w:bCs/>
          <w:sz w:val="26"/>
          <w:szCs w:val="26"/>
        </w:rPr>
        <w:t>П</w:t>
      </w:r>
      <w:r w:rsidR="00287950" w:rsidRPr="00902DD5">
        <w:rPr>
          <w:b/>
          <w:bCs/>
          <w:sz w:val="26"/>
          <w:szCs w:val="26"/>
        </w:rPr>
        <w:t xml:space="preserve">о </w:t>
      </w:r>
      <w:r w:rsidR="00267B0E" w:rsidRPr="00902DD5">
        <w:rPr>
          <w:b/>
          <w:bCs/>
          <w:sz w:val="26"/>
          <w:szCs w:val="26"/>
        </w:rPr>
        <w:t>индивидуальному плану научной деятельности</w:t>
      </w:r>
    </w:p>
    <w:p w:rsidR="00267B0E" w:rsidRDefault="009E342C" w:rsidP="00902DD5">
      <w:pPr>
        <w:jc w:val="center"/>
        <w:rPr>
          <w:b/>
          <w:bCs/>
          <w:sz w:val="26"/>
          <w:szCs w:val="26"/>
        </w:rPr>
      </w:pPr>
      <w:r w:rsidRPr="00902DD5">
        <w:rPr>
          <w:b/>
          <w:bCs/>
          <w:sz w:val="26"/>
          <w:szCs w:val="26"/>
        </w:rPr>
        <w:t xml:space="preserve"> за </w:t>
      </w:r>
      <w:r w:rsidR="00902DD5" w:rsidRPr="00902DD5">
        <w:rPr>
          <w:b/>
          <w:bCs/>
          <w:sz w:val="26"/>
          <w:szCs w:val="26"/>
        </w:rPr>
        <w:t>______</w:t>
      </w:r>
      <w:r w:rsidR="00902DD5">
        <w:rPr>
          <w:b/>
          <w:bCs/>
          <w:sz w:val="26"/>
          <w:szCs w:val="26"/>
        </w:rPr>
        <w:t>_____</w:t>
      </w:r>
      <w:r w:rsidR="00902DD5" w:rsidRPr="00902DD5">
        <w:rPr>
          <w:b/>
          <w:bCs/>
          <w:sz w:val="26"/>
          <w:szCs w:val="26"/>
        </w:rPr>
        <w:t>____ этап</w:t>
      </w:r>
      <w:r w:rsidRPr="00902DD5">
        <w:rPr>
          <w:b/>
          <w:bCs/>
          <w:sz w:val="26"/>
          <w:szCs w:val="26"/>
        </w:rPr>
        <w:t xml:space="preserve"> выполнения научного исследования</w:t>
      </w:r>
    </w:p>
    <w:p w:rsidR="00902DD5" w:rsidRPr="00902DD5" w:rsidRDefault="00902DD5" w:rsidP="00902DD5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15B5">
        <w:tc>
          <w:tcPr>
            <w:tcW w:w="9571" w:type="dxa"/>
            <w:shd w:val="clear" w:color="auto" w:fill="auto"/>
          </w:tcPr>
          <w:p w:rsidR="00287950" w:rsidRPr="00906FC1" w:rsidRDefault="00906FC1" w:rsidP="00906FC1">
            <w:pPr>
              <w:pStyle w:val="af"/>
              <w:numPr>
                <w:ilvl w:val="0"/>
                <w:numId w:val="6"/>
              </w:numPr>
              <w:rPr>
                <w:b/>
                <w:bCs/>
                <w:sz w:val="26"/>
                <w:szCs w:val="26"/>
              </w:rPr>
            </w:pPr>
            <w:r w:rsidRPr="00906FC1">
              <w:rPr>
                <w:b/>
                <w:bCs/>
                <w:sz w:val="26"/>
                <w:szCs w:val="26"/>
              </w:rPr>
              <w:t>(Индекс результата освоения) Наименование результата освоения</w:t>
            </w:r>
          </w:p>
        </w:tc>
      </w:tr>
      <w:tr w:rsidR="00BC15B5">
        <w:tc>
          <w:tcPr>
            <w:tcW w:w="9571" w:type="dxa"/>
            <w:shd w:val="clear" w:color="auto" w:fill="auto"/>
          </w:tcPr>
          <w:p w:rsidR="00287950" w:rsidRPr="0077592D" w:rsidRDefault="00906FC1" w:rsidP="00906FC1">
            <w:pPr>
              <w:jc w:val="both"/>
              <w:rPr>
                <w:bCs/>
                <w:i/>
                <w:sz w:val="22"/>
                <w:szCs w:val="22"/>
              </w:rPr>
            </w:pPr>
            <w:r w:rsidRPr="006A2698">
              <w:rPr>
                <w:b/>
                <w:bCs/>
                <w:i/>
                <w:u w:val="single"/>
              </w:rPr>
              <w:t>Например:</w:t>
            </w:r>
            <w:r w:rsidRPr="006A2698">
              <w:rPr>
                <w:bCs/>
                <w:i/>
              </w:rPr>
              <w:t xml:space="preserve"> </w:t>
            </w:r>
            <w:r w:rsidRPr="006A2698">
              <w:rPr>
                <w:bCs/>
                <w:i/>
                <w:color w:val="538135" w:themeColor="accent6" w:themeShade="BF"/>
              </w:rPr>
              <w:t xml:space="preserve">(РНД 1) </w:t>
            </w:r>
            <w:r w:rsidRPr="006A2698">
              <w:rPr>
                <w:i/>
                <w:color w:val="538135" w:themeColor="accent6" w:themeShade="BF"/>
                <w:shd w:val="clear" w:color="auto" w:fill="FFFFFF"/>
              </w:rPr>
              <w:t>Доклад (ы) / участие с докладом (</w:t>
            </w:r>
            <w:proofErr w:type="spellStart"/>
            <w:r w:rsidRPr="006A2698">
              <w:rPr>
                <w:i/>
                <w:color w:val="538135" w:themeColor="accent6" w:themeShade="BF"/>
                <w:shd w:val="clear" w:color="auto" w:fill="FFFFFF"/>
              </w:rPr>
              <w:t>ами</w:t>
            </w:r>
            <w:proofErr w:type="spellEnd"/>
            <w:r w:rsidRPr="006A2698">
              <w:rPr>
                <w:i/>
                <w:color w:val="538135" w:themeColor="accent6" w:themeShade="BF"/>
                <w:shd w:val="clear" w:color="auto" w:fill="FFFFFF"/>
              </w:rPr>
              <w:t>) на научной профильной конференции/семинаре по результатам проведенного научного исследования.</w:t>
            </w:r>
          </w:p>
        </w:tc>
      </w:tr>
      <w:tr w:rsidR="00BC15B5">
        <w:tc>
          <w:tcPr>
            <w:tcW w:w="9571" w:type="dxa"/>
            <w:shd w:val="clear" w:color="auto" w:fill="auto"/>
          </w:tcPr>
          <w:p w:rsidR="00287950" w:rsidRPr="0077592D" w:rsidRDefault="00287950" w:rsidP="00575E4A">
            <w:pPr>
              <w:rPr>
                <w:bCs/>
                <w:i/>
                <w:sz w:val="22"/>
                <w:szCs w:val="22"/>
              </w:rPr>
            </w:pPr>
          </w:p>
        </w:tc>
      </w:tr>
      <w:tr w:rsidR="00906FC1">
        <w:tc>
          <w:tcPr>
            <w:tcW w:w="9571" w:type="dxa"/>
            <w:shd w:val="clear" w:color="auto" w:fill="auto"/>
          </w:tcPr>
          <w:p w:rsidR="00906FC1" w:rsidRPr="00906FC1" w:rsidRDefault="00906FC1" w:rsidP="00BF53EB">
            <w:pPr>
              <w:rPr>
                <w:b/>
                <w:bCs/>
                <w:sz w:val="26"/>
                <w:szCs w:val="26"/>
              </w:rPr>
            </w:pPr>
            <w:r w:rsidRPr="00906FC1">
              <w:rPr>
                <w:b/>
                <w:sz w:val="26"/>
                <w:szCs w:val="26"/>
              </w:rPr>
              <w:t>Полученные аспирантом результаты:</w:t>
            </w:r>
          </w:p>
        </w:tc>
      </w:tr>
      <w:tr w:rsidR="006A2698" w:rsidRPr="006A2698">
        <w:tc>
          <w:tcPr>
            <w:tcW w:w="9571" w:type="dxa"/>
            <w:shd w:val="clear" w:color="auto" w:fill="auto"/>
          </w:tcPr>
          <w:p w:rsidR="00906FC1" w:rsidRPr="006A2698" w:rsidRDefault="00906FC1" w:rsidP="00BF53EB">
            <w:pPr>
              <w:rPr>
                <w:bCs/>
                <w:i/>
                <w:color w:val="538135" w:themeColor="accent6" w:themeShade="BF"/>
              </w:rPr>
            </w:pPr>
            <w:r w:rsidRPr="006A2698">
              <w:rPr>
                <w:b/>
                <w:bCs/>
                <w:i/>
                <w:color w:val="538135" w:themeColor="accent6" w:themeShade="BF"/>
                <w:u w:val="single"/>
              </w:rPr>
              <w:t>Например:</w:t>
            </w:r>
            <w:r w:rsidRPr="006A2698">
              <w:rPr>
                <w:bCs/>
                <w:i/>
                <w:color w:val="538135" w:themeColor="accent6" w:themeShade="BF"/>
              </w:rPr>
              <w:t xml:space="preserve"> Доклад по теме «Вопросы историографии российского образования в 2000-е гг.» на  </w:t>
            </w:r>
            <w:r w:rsidRPr="006A2698">
              <w:rPr>
                <w:bCs/>
                <w:i/>
                <w:color w:val="538135" w:themeColor="accent6" w:themeShade="BF"/>
                <w:lang w:val="en-US"/>
              </w:rPr>
              <w:t>VXIII</w:t>
            </w:r>
            <w:r w:rsidRPr="006A2698">
              <w:rPr>
                <w:bCs/>
                <w:i/>
                <w:color w:val="538135" w:themeColor="accent6" w:themeShade="BF"/>
              </w:rPr>
              <w:t xml:space="preserve"> международной научной конференции (г. Томск, 22-24 октября 2023 г.)</w:t>
            </w:r>
          </w:p>
        </w:tc>
      </w:tr>
      <w:tr w:rsidR="00906FC1" w:rsidRPr="0077592D" w:rsidTr="00902D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1" w:rsidRPr="00906FC1" w:rsidRDefault="00906FC1" w:rsidP="00906FC1">
            <w:pPr>
              <w:pStyle w:val="af"/>
              <w:rPr>
                <w:b/>
                <w:bCs/>
              </w:rPr>
            </w:pPr>
          </w:p>
        </w:tc>
      </w:tr>
      <w:tr w:rsidR="00906FC1" w:rsidRPr="0077592D" w:rsidTr="00902D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1" w:rsidRPr="00906FC1" w:rsidRDefault="00906FC1" w:rsidP="00906FC1">
            <w:pPr>
              <w:pStyle w:val="af"/>
              <w:numPr>
                <w:ilvl w:val="0"/>
                <w:numId w:val="6"/>
              </w:numPr>
              <w:rPr>
                <w:bCs/>
                <w:i/>
                <w:sz w:val="22"/>
                <w:szCs w:val="22"/>
              </w:rPr>
            </w:pPr>
            <w:r w:rsidRPr="00906FC1">
              <w:rPr>
                <w:b/>
                <w:bCs/>
                <w:sz w:val="26"/>
                <w:szCs w:val="26"/>
              </w:rPr>
              <w:t>(Индекс результата освоения) Наименование результата освоения</w:t>
            </w:r>
          </w:p>
        </w:tc>
      </w:tr>
      <w:tr w:rsidR="00906FC1" w:rsidRPr="00906FC1" w:rsidTr="00902D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1" w:rsidRPr="00906FC1" w:rsidRDefault="00906FC1" w:rsidP="00BF53EB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06FC1" w:rsidRPr="0077592D" w:rsidTr="00902D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1" w:rsidRPr="00906FC1" w:rsidRDefault="00906FC1" w:rsidP="00BF53EB">
            <w:pPr>
              <w:rPr>
                <w:b/>
                <w:bCs/>
                <w:i/>
                <w:sz w:val="26"/>
                <w:szCs w:val="26"/>
              </w:rPr>
            </w:pPr>
            <w:r w:rsidRPr="00906FC1">
              <w:rPr>
                <w:b/>
                <w:sz w:val="26"/>
                <w:szCs w:val="26"/>
              </w:rPr>
              <w:t>Полученные аспирантом результаты:</w:t>
            </w:r>
          </w:p>
        </w:tc>
      </w:tr>
      <w:tr w:rsidR="00906FC1" w:rsidRPr="0077592D" w:rsidTr="00902D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1" w:rsidRPr="0077592D" w:rsidRDefault="00906FC1" w:rsidP="00BF53EB">
            <w:pPr>
              <w:rPr>
                <w:bCs/>
                <w:i/>
              </w:rPr>
            </w:pPr>
          </w:p>
        </w:tc>
      </w:tr>
      <w:tr w:rsidR="00906FC1" w:rsidRPr="0077592D" w:rsidTr="00902D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1" w:rsidRPr="00906FC1" w:rsidRDefault="00906FC1" w:rsidP="00BF53EB">
            <w:pPr>
              <w:pStyle w:val="af"/>
              <w:numPr>
                <w:ilvl w:val="0"/>
                <w:numId w:val="6"/>
              </w:numPr>
              <w:rPr>
                <w:bCs/>
                <w:i/>
                <w:sz w:val="22"/>
                <w:szCs w:val="22"/>
              </w:rPr>
            </w:pPr>
            <w:r w:rsidRPr="00906FC1">
              <w:rPr>
                <w:b/>
                <w:bCs/>
                <w:sz w:val="26"/>
                <w:szCs w:val="26"/>
              </w:rPr>
              <w:t>(Индекс результата освоения) Наименование результата освоения</w:t>
            </w:r>
          </w:p>
        </w:tc>
      </w:tr>
      <w:tr w:rsidR="00906FC1" w:rsidRPr="0077592D" w:rsidTr="00902D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1" w:rsidRPr="00906FC1" w:rsidRDefault="00906FC1" w:rsidP="00BF53EB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06FC1" w:rsidRPr="0077592D" w:rsidTr="00902D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1" w:rsidRPr="00906FC1" w:rsidRDefault="00906FC1" w:rsidP="00BF53EB">
            <w:pPr>
              <w:rPr>
                <w:b/>
                <w:bCs/>
                <w:i/>
                <w:sz w:val="26"/>
                <w:szCs w:val="26"/>
              </w:rPr>
            </w:pPr>
            <w:r w:rsidRPr="00906FC1">
              <w:rPr>
                <w:b/>
                <w:sz w:val="26"/>
                <w:szCs w:val="26"/>
              </w:rPr>
              <w:t>Полученные аспирантом результаты:</w:t>
            </w:r>
          </w:p>
        </w:tc>
      </w:tr>
      <w:tr w:rsidR="00906FC1" w:rsidRPr="0077592D" w:rsidTr="00906FC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1" w:rsidRPr="00906FC1" w:rsidRDefault="00906FC1" w:rsidP="00BF53EB">
            <w:pPr>
              <w:pStyle w:val="af"/>
              <w:rPr>
                <w:b/>
                <w:bCs/>
              </w:rPr>
            </w:pPr>
          </w:p>
        </w:tc>
      </w:tr>
      <w:tr w:rsidR="00906FC1" w:rsidRPr="0077592D" w:rsidTr="00906FC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1" w:rsidRPr="00906FC1" w:rsidRDefault="00906FC1" w:rsidP="00906FC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906FC1" w:rsidRPr="0077592D" w:rsidTr="00906FC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1" w:rsidRPr="00906FC1" w:rsidRDefault="00906FC1" w:rsidP="00BF53EB">
            <w:pPr>
              <w:rPr>
                <w:b/>
                <w:bCs/>
                <w:i/>
                <w:sz w:val="26"/>
                <w:szCs w:val="26"/>
              </w:rPr>
            </w:pPr>
            <w:r w:rsidRPr="00906FC1">
              <w:rPr>
                <w:b/>
                <w:sz w:val="26"/>
                <w:szCs w:val="26"/>
              </w:rPr>
              <w:t>Дополнительная информация о выполнении научного исследования:</w:t>
            </w:r>
          </w:p>
        </w:tc>
      </w:tr>
      <w:tr w:rsidR="00906FC1" w:rsidRPr="0077592D" w:rsidTr="00906FC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1" w:rsidRPr="0077592D" w:rsidRDefault="00906FC1" w:rsidP="00BF53EB">
            <w:pPr>
              <w:rPr>
                <w:bCs/>
                <w:i/>
              </w:rPr>
            </w:pPr>
          </w:p>
        </w:tc>
      </w:tr>
      <w:tr w:rsidR="00906FC1" w:rsidRPr="0077592D" w:rsidTr="00906FC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1" w:rsidRPr="0077592D" w:rsidRDefault="00906FC1" w:rsidP="00BF53EB">
            <w:pPr>
              <w:rPr>
                <w:bCs/>
                <w:i/>
              </w:rPr>
            </w:pPr>
          </w:p>
        </w:tc>
      </w:tr>
      <w:tr w:rsidR="00906FC1" w:rsidRPr="0077592D" w:rsidTr="00906FC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1" w:rsidRPr="0077592D" w:rsidRDefault="00906FC1" w:rsidP="00BF53EB">
            <w:pPr>
              <w:rPr>
                <w:bCs/>
                <w:i/>
              </w:rPr>
            </w:pPr>
          </w:p>
        </w:tc>
      </w:tr>
    </w:tbl>
    <w:p w:rsidR="009B1DBB" w:rsidRPr="0077592D" w:rsidRDefault="009B1DBB" w:rsidP="009B1DBB">
      <w:pPr>
        <w:rPr>
          <w:b/>
          <w:bCs/>
          <w:sz w:val="22"/>
          <w:szCs w:val="22"/>
        </w:rPr>
      </w:pPr>
    </w:p>
    <w:p w:rsidR="005F113D" w:rsidRPr="006A2698" w:rsidRDefault="005F113D" w:rsidP="00906FC1">
      <w:pPr>
        <w:spacing w:line="276" w:lineRule="auto"/>
        <w:rPr>
          <w:sz w:val="26"/>
          <w:szCs w:val="26"/>
        </w:rPr>
      </w:pPr>
      <w:r w:rsidRPr="006A2698">
        <w:rPr>
          <w:sz w:val="26"/>
          <w:szCs w:val="26"/>
        </w:rPr>
        <w:t xml:space="preserve">Дата: </w:t>
      </w:r>
    </w:p>
    <w:p w:rsidR="00906FC1" w:rsidRPr="006A2698" w:rsidRDefault="00906FC1" w:rsidP="00906FC1">
      <w:pPr>
        <w:spacing w:line="276" w:lineRule="auto"/>
        <w:rPr>
          <w:sz w:val="26"/>
          <w:szCs w:val="26"/>
        </w:rPr>
      </w:pPr>
    </w:p>
    <w:p w:rsidR="009B1DBB" w:rsidRPr="006A2698" w:rsidRDefault="005F113D" w:rsidP="00906FC1">
      <w:pPr>
        <w:spacing w:line="276" w:lineRule="auto"/>
        <w:rPr>
          <w:sz w:val="26"/>
          <w:szCs w:val="26"/>
        </w:rPr>
      </w:pPr>
      <w:r w:rsidRPr="006A2698">
        <w:rPr>
          <w:sz w:val="26"/>
          <w:szCs w:val="26"/>
        </w:rPr>
        <w:t>Аспирант</w:t>
      </w:r>
      <w:proofErr w:type="gramStart"/>
      <w:r w:rsidRPr="006A2698">
        <w:rPr>
          <w:sz w:val="26"/>
          <w:szCs w:val="26"/>
        </w:rPr>
        <w:t xml:space="preserve"> ________</w:t>
      </w:r>
      <w:r w:rsidR="009B1DBB" w:rsidRPr="006A2698">
        <w:rPr>
          <w:sz w:val="26"/>
          <w:szCs w:val="26"/>
        </w:rPr>
        <w:t>________</w:t>
      </w:r>
      <w:r w:rsidRPr="006A2698">
        <w:rPr>
          <w:sz w:val="26"/>
          <w:szCs w:val="26"/>
        </w:rPr>
        <w:t xml:space="preserve"> (_______________________________________________)</w:t>
      </w:r>
      <w:proofErr w:type="gramEnd"/>
    </w:p>
    <w:p w:rsidR="00805913" w:rsidRDefault="00583ACA" w:rsidP="007B0917">
      <w:pPr>
        <w:rPr>
          <w:rFonts w:eastAsia="Calibri"/>
          <w:bCs/>
          <w:sz w:val="26"/>
          <w:szCs w:val="26"/>
          <w:lang w:eastAsia="en-US"/>
        </w:rPr>
      </w:pPr>
      <w:r>
        <w:rPr>
          <w:i/>
          <w:sz w:val="20"/>
          <w:szCs w:val="20"/>
        </w:rPr>
        <w:t xml:space="preserve">                          (П</w:t>
      </w:r>
      <w:r w:rsidR="005F113D" w:rsidRPr="005F113D">
        <w:rPr>
          <w:i/>
          <w:sz w:val="20"/>
          <w:szCs w:val="20"/>
        </w:rPr>
        <w:t xml:space="preserve">одпись)                                        </w:t>
      </w:r>
      <w:r w:rsidR="005F113D">
        <w:rPr>
          <w:i/>
          <w:sz w:val="20"/>
          <w:szCs w:val="20"/>
        </w:rPr>
        <w:t xml:space="preserve">                        </w:t>
      </w:r>
      <w:r w:rsidR="005F113D" w:rsidRPr="005F113D">
        <w:rPr>
          <w:i/>
          <w:sz w:val="20"/>
          <w:szCs w:val="20"/>
        </w:rPr>
        <w:t xml:space="preserve"> (ФИО)</w:t>
      </w:r>
    </w:p>
    <w:sectPr w:rsidR="00805913" w:rsidSect="00A776CC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8" w:rsidRDefault="00966218" w:rsidP="009346AB">
      <w:r>
        <w:separator/>
      </w:r>
    </w:p>
  </w:endnote>
  <w:endnote w:type="continuationSeparator" w:id="0">
    <w:p w:rsidR="00966218" w:rsidRDefault="00966218" w:rsidP="0093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8" w:rsidRDefault="00966218" w:rsidP="009346AB">
      <w:r>
        <w:separator/>
      </w:r>
    </w:p>
  </w:footnote>
  <w:footnote w:type="continuationSeparator" w:id="0">
    <w:p w:rsidR="00966218" w:rsidRDefault="00966218" w:rsidP="0093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B2F"/>
    <w:multiLevelType w:val="hybridMultilevel"/>
    <w:tmpl w:val="6C4C3898"/>
    <w:lvl w:ilvl="0" w:tplc="FC50123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8175894"/>
    <w:multiLevelType w:val="hybridMultilevel"/>
    <w:tmpl w:val="E9260F5C"/>
    <w:lvl w:ilvl="0" w:tplc="72E4F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9B349C"/>
    <w:multiLevelType w:val="hybridMultilevel"/>
    <w:tmpl w:val="0DAE4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D6808"/>
    <w:multiLevelType w:val="hybridMultilevel"/>
    <w:tmpl w:val="1EBA1072"/>
    <w:lvl w:ilvl="0" w:tplc="C4A8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1944A3"/>
    <w:multiLevelType w:val="hybridMultilevel"/>
    <w:tmpl w:val="99EA12CC"/>
    <w:lvl w:ilvl="0" w:tplc="58B44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02FBD"/>
    <w:multiLevelType w:val="hybridMultilevel"/>
    <w:tmpl w:val="9E1E7AFA"/>
    <w:lvl w:ilvl="0" w:tplc="AFB66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A3"/>
    <w:rsid w:val="00032D9B"/>
    <w:rsid w:val="00053AB7"/>
    <w:rsid w:val="00072044"/>
    <w:rsid w:val="00075295"/>
    <w:rsid w:val="00075502"/>
    <w:rsid w:val="000859AE"/>
    <w:rsid w:val="000B191E"/>
    <w:rsid w:val="000C42D6"/>
    <w:rsid w:val="000D40F5"/>
    <w:rsid w:val="000D4C9E"/>
    <w:rsid w:val="000D7B21"/>
    <w:rsid w:val="000E5703"/>
    <w:rsid w:val="000F6C89"/>
    <w:rsid w:val="00101F9F"/>
    <w:rsid w:val="00106391"/>
    <w:rsid w:val="0011028B"/>
    <w:rsid w:val="001152C4"/>
    <w:rsid w:val="00135BF9"/>
    <w:rsid w:val="00136657"/>
    <w:rsid w:val="00146BFA"/>
    <w:rsid w:val="00170BE9"/>
    <w:rsid w:val="001841F1"/>
    <w:rsid w:val="0018532F"/>
    <w:rsid w:val="001866CB"/>
    <w:rsid w:val="001B5EE9"/>
    <w:rsid w:val="001B729E"/>
    <w:rsid w:val="001C70E1"/>
    <w:rsid w:val="001E3726"/>
    <w:rsid w:val="00207EC7"/>
    <w:rsid w:val="002113DB"/>
    <w:rsid w:val="00220256"/>
    <w:rsid w:val="002400F3"/>
    <w:rsid w:val="00240B95"/>
    <w:rsid w:val="00250D64"/>
    <w:rsid w:val="002577A7"/>
    <w:rsid w:val="00264E20"/>
    <w:rsid w:val="00267016"/>
    <w:rsid w:val="00267B0E"/>
    <w:rsid w:val="00267B35"/>
    <w:rsid w:val="00275277"/>
    <w:rsid w:val="00287950"/>
    <w:rsid w:val="002920D5"/>
    <w:rsid w:val="002B5A62"/>
    <w:rsid w:val="002F0C94"/>
    <w:rsid w:val="00304C99"/>
    <w:rsid w:val="00311EF4"/>
    <w:rsid w:val="00316ACA"/>
    <w:rsid w:val="003226AC"/>
    <w:rsid w:val="003431C2"/>
    <w:rsid w:val="00364E9E"/>
    <w:rsid w:val="003D160A"/>
    <w:rsid w:val="003E10F5"/>
    <w:rsid w:val="003F1B43"/>
    <w:rsid w:val="003F38F7"/>
    <w:rsid w:val="004164AD"/>
    <w:rsid w:val="00431E59"/>
    <w:rsid w:val="004620D6"/>
    <w:rsid w:val="00477BAA"/>
    <w:rsid w:val="004B3480"/>
    <w:rsid w:val="004C1BB8"/>
    <w:rsid w:val="004D5A66"/>
    <w:rsid w:val="004E0312"/>
    <w:rsid w:val="004F1DCB"/>
    <w:rsid w:val="005010C8"/>
    <w:rsid w:val="00501F6B"/>
    <w:rsid w:val="005349B7"/>
    <w:rsid w:val="00541B1E"/>
    <w:rsid w:val="00542385"/>
    <w:rsid w:val="00575E4A"/>
    <w:rsid w:val="00583ACA"/>
    <w:rsid w:val="005A540B"/>
    <w:rsid w:val="005B78AA"/>
    <w:rsid w:val="005D05C0"/>
    <w:rsid w:val="005D505D"/>
    <w:rsid w:val="005D56C1"/>
    <w:rsid w:val="005D7E44"/>
    <w:rsid w:val="005E1326"/>
    <w:rsid w:val="005E4CD3"/>
    <w:rsid w:val="005E76C8"/>
    <w:rsid w:val="005F113D"/>
    <w:rsid w:val="005F1E25"/>
    <w:rsid w:val="005F7277"/>
    <w:rsid w:val="005F7A6E"/>
    <w:rsid w:val="006073E4"/>
    <w:rsid w:val="00645AA6"/>
    <w:rsid w:val="0068328E"/>
    <w:rsid w:val="00686303"/>
    <w:rsid w:val="006A2698"/>
    <w:rsid w:val="006C1385"/>
    <w:rsid w:val="006D03A3"/>
    <w:rsid w:val="00701BF6"/>
    <w:rsid w:val="00731A47"/>
    <w:rsid w:val="00737BE8"/>
    <w:rsid w:val="007465AA"/>
    <w:rsid w:val="00760E68"/>
    <w:rsid w:val="00764FC1"/>
    <w:rsid w:val="00765D38"/>
    <w:rsid w:val="007668BF"/>
    <w:rsid w:val="0077592D"/>
    <w:rsid w:val="00777EF4"/>
    <w:rsid w:val="0078492C"/>
    <w:rsid w:val="007B0917"/>
    <w:rsid w:val="007C06F0"/>
    <w:rsid w:val="007C0BA1"/>
    <w:rsid w:val="007C6AD0"/>
    <w:rsid w:val="007D785E"/>
    <w:rsid w:val="007F4BD1"/>
    <w:rsid w:val="007F7FDD"/>
    <w:rsid w:val="00805913"/>
    <w:rsid w:val="008306BE"/>
    <w:rsid w:val="00855468"/>
    <w:rsid w:val="00861D29"/>
    <w:rsid w:val="00867A3B"/>
    <w:rsid w:val="0087780E"/>
    <w:rsid w:val="0088480D"/>
    <w:rsid w:val="008907FE"/>
    <w:rsid w:val="00894D7E"/>
    <w:rsid w:val="008A0DCE"/>
    <w:rsid w:val="008A6B12"/>
    <w:rsid w:val="008B0018"/>
    <w:rsid w:val="008C1492"/>
    <w:rsid w:val="008D5795"/>
    <w:rsid w:val="008D7D16"/>
    <w:rsid w:val="008E62FF"/>
    <w:rsid w:val="008F0EB7"/>
    <w:rsid w:val="0090243C"/>
    <w:rsid w:val="00902DD5"/>
    <w:rsid w:val="00906FC1"/>
    <w:rsid w:val="00910206"/>
    <w:rsid w:val="0092096D"/>
    <w:rsid w:val="00932DE2"/>
    <w:rsid w:val="009346AB"/>
    <w:rsid w:val="00936AE9"/>
    <w:rsid w:val="00943B7F"/>
    <w:rsid w:val="00966218"/>
    <w:rsid w:val="00980FD4"/>
    <w:rsid w:val="009B11CE"/>
    <w:rsid w:val="009B1DBB"/>
    <w:rsid w:val="009C0803"/>
    <w:rsid w:val="009D491C"/>
    <w:rsid w:val="009E09CD"/>
    <w:rsid w:val="009E24DD"/>
    <w:rsid w:val="009E2A74"/>
    <w:rsid w:val="009E342C"/>
    <w:rsid w:val="009E740E"/>
    <w:rsid w:val="009F392C"/>
    <w:rsid w:val="009F59B8"/>
    <w:rsid w:val="00A01774"/>
    <w:rsid w:val="00A716E3"/>
    <w:rsid w:val="00A776CC"/>
    <w:rsid w:val="00A9632D"/>
    <w:rsid w:val="00AB7AAD"/>
    <w:rsid w:val="00AD58F5"/>
    <w:rsid w:val="00AD711D"/>
    <w:rsid w:val="00AE0B46"/>
    <w:rsid w:val="00AE6177"/>
    <w:rsid w:val="00AF45CB"/>
    <w:rsid w:val="00AF59B3"/>
    <w:rsid w:val="00B04F12"/>
    <w:rsid w:val="00B23106"/>
    <w:rsid w:val="00B2368B"/>
    <w:rsid w:val="00B25B83"/>
    <w:rsid w:val="00B37FD7"/>
    <w:rsid w:val="00B517FD"/>
    <w:rsid w:val="00B76A1A"/>
    <w:rsid w:val="00BA7503"/>
    <w:rsid w:val="00BB09FC"/>
    <w:rsid w:val="00BB1ED8"/>
    <w:rsid w:val="00BC15B5"/>
    <w:rsid w:val="00BC25AE"/>
    <w:rsid w:val="00BE62D3"/>
    <w:rsid w:val="00BE6805"/>
    <w:rsid w:val="00C042D7"/>
    <w:rsid w:val="00C151CB"/>
    <w:rsid w:val="00C404AD"/>
    <w:rsid w:val="00C43E53"/>
    <w:rsid w:val="00C739A2"/>
    <w:rsid w:val="00C76125"/>
    <w:rsid w:val="00CE6D70"/>
    <w:rsid w:val="00CF1D1A"/>
    <w:rsid w:val="00CF4486"/>
    <w:rsid w:val="00D02657"/>
    <w:rsid w:val="00D140CB"/>
    <w:rsid w:val="00D420DD"/>
    <w:rsid w:val="00D47F88"/>
    <w:rsid w:val="00D54E47"/>
    <w:rsid w:val="00D74BF4"/>
    <w:rsid w:val="00D8652C"/>
    <w:rsid w:val="00D93C23"/>
    <w:rsid w:val="00DB273D"/>
    <w:rsid w:val="00DB2AF4"/>
    <w:rsid w:val="00DC2C2E"/>
    <w:rsid w:val="00DD63A9"/>
    <w:rsid w:val="00DE6275"/>
    <w:rsid w:val="00DF0E23"/>
    <w:rsid w:val="00E6743A"/>
    <w:rsid w:val="00E73A25"/>
    <w:rsid w:val="00E74CB5"/>
    <w:rsid w:val="00E818AC"/>
    <w:rsid w:val="00E907C6"/>
    <w:rsid w:val="00E94C74"/>
    <w:rsid w:val="00E96D72"/>
    <w:rsid w:val="00ED2229"/>
    <w:rsid w:val="00EE257C"/>
    <w:rsid w:val="00EE3EA0"/>
    <w:rsid w:val="00EF3883"/>
    <w:rsid w:val="00F025C3"/>
    <w:rsid w:val="00F2406F"/>
    <w:rsid w:val="00F27180"/>
    <w:rsid w:val="00F9412E"/>
    <w:rsid w:val="00FA0ED7"/>
    <w:rsid w:val="00FA1943"/>
    <w:rsid w:val="00FD3897"/>
    <w:rsid w:val="00FE2945"/>
    <w:rsid w:val="00FF06DE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DBB"/>
    <w:rPr>
      <w:sz w:val="24"/>
      <w:szCs w:val="24"/>
    </w:rPr>
  </w:style>
  <w:style w:type="paragraph" w:styleId="1">
    <w:name w:val="heading 1"/>
    <w:basedOn w:val="a"/>
    <w:next w:val="a"/>
    <w:qFormat/>
    <w:rsid w:val="008306B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9346AB"/>
    <w:rPr>
      <w:sz w:val="16"/>
      <w:szCs w:val="16"/>
    </w:rPr>
  </w:style>
  <w:style w:type="paragraph" w:styleId="a5">
    <w:name w:val="annotation text"/>
    <w:basedOn w:val="a"/>
    <w:link w:val="a6"/>
    <w:rsid w:val="009346A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346AB"/>
  </w:style>
  <w:style w:type="paragraph" w:styleId="a7">
    <w:name w:val="annotation subject"/>
    <w:basedOn w:val="a5"/>
    <w:next w:val="a5"/>
    <w:link w:val="a8"/>
    <w:rsid w:val="009346AB"/>
    <w:rPr>
      <w:b/>
      <w:bCs/>
    </w:rPr>
  </w:style>
  <w:style w:type="character" w:customStyle="1" w:styleId="a8">
    <w:name w:val="Тема примечания Знак"/>
    <w:link w:val="a7"/>
    <w:rsid w:val="009346AB"/>
    <w:rPr>
      <w:b/>
      <w:bCs/>
    </w:rPr>
  </w:style>
  <w:style w:type="paragraph" w:styleId="a9">
    <w:name w:val="Balloon Text"/>
    <w:basedOn w:val="a"/>
    <w:link w:val="aa"/>
    <w:rsid w:val="009346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346A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9346A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346AB"/>
  </w:style>
  <w:style w:type="character" w:styleId="ad">
    <w:name w:val="footnote reference"/>
    <w:rsid w:val="009346AB"/>
    <w:rPr>
      <w:vertAlign w:val="superscript"/>
    </w:rPr>
  </w:style>
  <w:style w:type="character" w:styleId="ae">
    <w:name w:val="Hyperlink"/>
    <w:basedOn w:val="a0"/>
    <w:rsid w:val="00AB7AAD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906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DBB"/>
    <w:rPr>
      <w:sz w:val="24"/>
      <w:szCs w:val="24"/>
    </w:rPr>
  </w:style>
  <w:style w:type="paragraph" w:styleId="1">
    <w:name w:val="heading 1"/>
    <w:basedOn w:val="a"/>
    <w:next w:val="a"/>
    <w:qFormat/>
    <w:rsid w:val="008306B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9346AB"/>
    <w:rPr>
      <w:sz w:val="16"/>
      <w:szCs w:val="16"/>
    </w:rPr>
  </w:style>
  <w:style w:type="paragraph" w:styleId="a5">
    <w:name w:val="annotation text"/>
    <w:basedOn w:val="a"/>
    <w:link w:val="a6"/>
    <w:rsid w:val="009346A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346AB"/>
  </w:style>
  <w:style w:type="paragraph" w:styleId="a7">
    <w:name w:val="annotation subject"/>
    <w:basedOn w:val="a5"/>
    <w:next w:val="a5"/>
    <w:link w:val="a8"/>
    <w:rsid w:val="009346AB"/>
    <w:rPr>
      <w:b/>
      <w:bCs/>
    </w:rPr>
  </w:style>
  <w:style w:type="character" w:customStyle="1" w:styleId="a8">
    <w:name w:val="Тема примечания Знак"/>
    <w:link w:val="a7"/>
    <w:rsid w:val="009346AB"/>
    <w:rPr>
      <w:b/>
      <w:bCs/>
    </w:rPr>
  </w:style>
  <w:style w:type="paragraph" w:styleId="a9">
    <w:name w:val="Balloon Text"/>
    <w:basedOn w:val="a"/>
    <w:link w:val="aa"/>
    <w:rsid w:val="009346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346A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9346A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346AB"/>
  </w:style>
  <w:style w:type="character" w:styleId="ad">
    <w:name w:val="footnote reference"/>
    <w:rsid w:val="009346AB"/>
    <w:rPr>
      <w:vertAlign w:val="superscript"/>
    </w:rPr>
  </w:style>
  <w:style w:type="character" w:styleId="ae">
    <w:name w:val="Hyperlink"/>
    <w:basedOn w:val="a0"/>
    <w:rsid w:val="00AB7AAD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90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GIT\SPA\Web\Content\files\autumnAttestationStatement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59776-D01E-458D-84F0-8605D12C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autumnAttestationStatementTemplate</Template>
  <TotalTime>35</TotalTime>
  <Pages>1</Pages>
  <Words>112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ФГОУ ВПО «Сибирский федеральный университет»</vt:lpstr>
    </vt:vector>
  </TitlesOfParts>
  <Company>КрасГАСА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ФГОУ ВПО «Сибирский федеральный университет»</dc:title>
  <dc:creator>Пользователь Windows</dc:creator>
  <cp:lastModifiedBy>User</cp:lastModifiedBy>
  <cp:revision>3</cp:revision>
  <cp:lastPrinted>2023-12-25T04:35:00Z</cp:lastPrinted>
  <dcterms:created xsi:type="dcterms:W3CDTF">2023-12-25T03:45:00Z</dcterms:created>
  <dcterms:modified xsi:type="dcterms:W3CDTF">2023-12-25T05:12:00Z</dcterms:modified>
</cp:coreProperties>
</file>