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8" w:rsidRDefault="006A2698" w:rsidP="006A2698">
      <w:pPr>
        <w:spacing w:after="240"/>
        <w:jc w:val="center"/>
        <w:rPr>
          <w:sz w:val="26"/>
          <w:szCs w:val="26"/>
        </w:rPr>
      </w:pPr>
      <w:r w:rsidRPr="006A2698">
        <w:rPr>
          <w:b/>
          <w:sz w:val="26"/>
          <w:szCs w:val="26"/>
        </w:rPr>
        <w:t>Текущий контроль успеваемости</w:t>
      </w:r>
    </w:p>
    <w:p w:rsidR="00805913" w:rsidRPr="005F113D" w:rsidRDefault="00805913" w:rsidP="00805913">
      <w:pPr>
        <w:jc w:val="center"/>
        <w:rPr>
          <w:sz w:val="26"/>
          <w:szCs w:val="26"/>
        </w:rPr>
      </w:pPr>
      <w:r w:rsidRPr="005F113D">
        <w:rPr>
          <w:sz w:val="26"/>
          <w:szCs w:val="26"/>
        </w:rPr>
        <w:t>Национальный исследовательский Томский государственный университет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05913" w:rsidTr="00BF53EB">
        <w:tc>
          <w:tcPr>
            <w:tcW w:w="9853" w:type="dxa"/>
          </w:tcPr>
          <w:p w:rsidR="00805913" w:rsidRDefault="00805913" w:rsidP="00BF53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05913" w:rsidRPr="005F113D" w:rsidRDefault="00805913" w:rsidP="00805913">
      <w:pPr>
        <w:jc w:val="center"/>
        <w:rPr>
          <w:i/>
          <w:color w:val="000000" w:themeColor="text1"/>
          <w:sz w:val="18"/>
          <w:szCs w:val="18"/>
        </w:rPr>
      </w:pPr>
      <w:r w:rsidRPr="005F113D">
        <w:rPr>
          <w:i/>
          <w:color w:val="000000" w:themeColor="text1"/>
          <w:sz w:val="18"/>
          <w:szCs w:val="18"/>
        </w:rPr>
        <w:t>(</w:t>
      </w:r>
      <w:r w:rsidR="00AE6177">
        <w:rPr>
          <w:i/>
          <w:color w:val="000000" w:themeColor="text1"/>
          <w:sz w:val="18"/>
          <w:szCs w:val="18"/>
        </w:rPr>
        <w:t>Н</w:t>
      </w:r>
      <w:r w:rsidRPr="005F113D">
        <w:rPr>
          <w:i/>
          <w:color w:val="000000" w:themeColor="text1"/>
          <w:sz w:val="18"/>
          <w:szCs w:val="18"/>
        </w:rPr>
        <w:t>аименование факультета/института)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05913" w:rsidTr="00BF53EB">
        <w:tc>
          <w:tcPr>
            <w:tcW w:w="9853" w:type="dxa"/>
          </w:tcPr>
          <w:p w:rsidR="00805913" w:rsidRDefault="00805913" w:rsidP="00BF53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05913" w:rsidRPr="005F113D" w:rsidRDefault="00805913" w:rsidP="00805913">
      <w:pPr>
        <w:jc w:val="center"/>
        <w:rPr>
          <w:i/>
          <w:color w:val="000000" w:themeColor="text1"/>
          <w:sz w:val="18"/>
          <w:szCs w:val="18"/>
        </w:rPr>
      </w:pPr>
      <w:r w:rsidRPr="005F113D">
        <w:rPr>
          <w:i/>
          <w:color w:val="000000" w:themeColor="text1"/>
          <w:sz w:val="18"/>
          <w:szCs w:val="18"/>
        </w:rPr>
        <w:t>(</w:t>
      </w:r>
      <w:r w:rsidR="00AE6177">
        <w:rPr>
          <w:i/>
          <w:color w:val="000000" w:themeColor="text1"/>
          <w:sz w:val="18"/>
          <w:szCs w:val="18"/>
        </w:rPr>
        <w:t>Н</w:t>
      </w:r>
      <w:r w:rsidRPr="005F113D">
        <w:rPr>
          <w:i/>
          <w:color w:val="000000" w:themeColor="text1"/>
          <w:sz w:val="18"/>
          <w:szCs w:val="18"/>
        </w:rPr>
        <w:t>аименование кафедры/лаборатории)</w:t>
      </w:r>
    </w:p>
    <w:p w:rsidR="006A2698" w:rsidRDefault="006A2698" w:rsidP="00AE6177">
      <w:pPr>
        <w:spacing w:before="240" w:after="240"/>
        <w:jc w:val="center"/>
        <w:rPr>
          <w:rFonts w:eastAsia="Calibri"/>
          <w:bCs/>
          <w:sz w:val="26"/>
          <w:szCs w:val="26"/>
          <w:lang w:eastAsia="en-US"/>
        </w:rPr>
      </w:pPr>
    </w:p>
    <w:p w:rsidR="00805913" w:rsidRDefault="00805913" w:rsidP="00AE6177">
      <w:pPr>
        <w:spacing w:before="240" w:after="240"/>
        <w:jc w:val="center"/>
        <w:rPr>
          <w:rFonts w:eastAsia="Calibri"/>
          <w:bCs/>
          <w:sz w:val="26"/>
          <w:szCs w:val="26"/>
          <w:lang w:eastAsia="en-US"/>
        </w:rPr>
      </w:pPr>
      <w:r w:rsidRPr="00805913">
        <w:rPr>
          <w:rFonts w:eastAsia="Calibri"/>
          <w:bCs/>
          <w:sz w:val="26"/>
          <w:szCs w:val="26"/>
          <w:lang w:eastAsia="en-US"/>
        </w:rPr>
        <w:t>ОТЗЫВ НАУЧНОГО РУКОВОДИТЕЛЯ</w:t>
      </w:r>
    </w:p>
    <w:p w:rsidR="00805913" w:rsidRDefault="00805913" w:rsidP="008059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Pr="00902DD5">
        <w:rPr>
          <w:b/>
          <w:bCs/>
          <w:sz w:val="26"/>
          <w:szCs w:val="26"/>
        </w:rPr>
        <w:t>выполнени</w:t>
      </w:r>
      <w:r>
        <w:rPr>
          <w:b/>
          <w:bCs/>
          <w:sz w:val="26"/>
          <w:szCs w:val="26"/>
        </w:rPr>
        <w:t>е</w:t>
      </w:r>
      <w:r w:rsidRPr="00902DD5">
        <w:rPr>
          <w:b/>
          <w:bCs/>
          <w:sz w:val="26"/>
          <w:szCs w:val="26"/>
        </w:rPr>
        <w:t xml:space="preserve"> научного исследования </w:t>
      </w:r>
      <w:r>
        <w:rPr>
          <w:b/>
          <w:bCs/>
          <w:sz w:val="26"/>
          <w:szCs w:val="26"/>
        </w:rPr>
        <w:t xml:space="preserve"> </w:t>
      </w:r>
      <w:r w:rsidRPr="00902DD5">
        <w:rPr>
          <w:b/>
          <w:bCs/>
          <w:sz w:val="26"/>
          <w:szCs w:val="26"/>
        </w:rPr>
        <w:t>за ______</w:t>
      </w:r>
      <w:r>
        <w:rPr>
          <w:b/>
          <w:bCs/>
          <w:sz w:val="26"/>
          <w:szCs w:val="26"/>
        </w:rPr>
        <w:t>_____</w:t>
      </w:r>
      <w:r w:rsidRPr="00902DD5">
        <w:rPr>
          <w:b/>
          <w:bCs/>
          <w:sz w:val="26"/>
          <w:szCs w:val="26"/>
        </w:rPr>
        <w:t xml:space="preserve">____ этап </w:t>
      </w:r>
    </w:p>
    <w:p w:rsidR="00805913" w:rsidRDefault="00805913" w:rsidP="008059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индивидуального </w:t>
      </w:r>
      <w:r w:rsidRPr="00902DD5">
        <w:rPr>
          <w:b/>
          <w:bCs/>
          <w:sz w:val="26"/>
          <w:szCs w:val="26"/>
        </w:rPr>
        <w:t>план</w:t>
      </w:r>
      <w:r>
        <w:rPr>
          <w:b/>
          <w:bCs/>
          <w:sz w:val="26"/>
          <w:szCs w:val="26"/>
        </w:rPr>
        <w:t>а</w:t>
      </w:r>
      <w:r w:rsidRPr="00902DD5">
        <w:rPr>
          <w:b/>
          <w:bCs/>
          <w:sz w:val="26"/>
          <w:szCs w:val="26"/>
        </w:rPr>
        <w:t xml:space="preserve"> научной деятельности</w:t>
      </w:r>
      <w:r>
        <w:rPr>
          <w:b/>
          <w:bCs/>
          <w:sz w:val="26"/>
          <w:szCs w:val="26"/>
        </w:rPr>
        <w:t xml:space="preserve">  аспирантом</w:t>
      </w:r>
    </w:p>
    <w:p w:rsidR="00805913" w:rsidRDefault="00805913" w:rsidP="00805913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805913" w:rsidRPr="00906FC1" w:rsidTr="00BF53EB">
        <w:tc>
          <w:tcPr>
            <w:tcW w:w="9853" w:type="dxa"/>
          </w:tcPr>
          <w:p w:rsidR="00805913" w:rsidRPr="00906FC1" w:rsidRDefault="00805913" w:rsidP="00BF53E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05913" w:rsidRPr="00906FC1" w:rsidRDefault="006A2698" w:rsidP="0080591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</w:t>
      </w:r>
      <w:r w:rsidR="00805913" w:rsidRPr="00906FC1">
        <w:rPr>
          <w:i/>
          <w:sz w:val="18"/>
          <w:szCs w:val="18"/>
        </w:rPr>
        <w:t xml:space="preserve">мя, </w:t>
      </w:r>
      <w:r w:rsidR="00583ACA">
        <w:rPr>
          <w:i/>
          <w:sz w:val="18"/>
          <w:szCs w:val="18"/>
        </w:rPr>
        <w:t>О</w:t>
      </w:r>
      <w:r w:rsidR="00805913" w:rsidRPr="00906FC1">
        <w:rPr>
          <w:i/>
          <w:sz w:val="18"/>
          <w:szCs w:val="18"/>
        </w:rPr>
        <w:t>тчество (при наличии)</w:t>
      </w:r>
      <w:r w:rsidR="00805913">
        <w:rPr>
          <w:i/>
          <w:sz w:val="18"/>
          <w:szCs w:val="18"/>
        </w:rPr>
        <w:t xml:space="preserve"> аспиранта)</w:t>
      </w:r>
    </w:p>
    <w:p w:rsidR="00805913" w:rsidRDefault="00805913" w:rsidP="00805913">
      <w:pPr>
        <w:spacing w:before="24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05913" w:rsidRPr="0077592D" w:rsidTr="00805913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13" w:rsidRPr="0077592D" w:rsidRDefault="00805913" w:rsidP="00BF53EB">
            <w:pPr>
              <w:rPr>
                <w:bCs/>
                <w:i/>
              </w:rPr>
            </w:pPr>
          </w:p>
        </w:tc>
      </w:tr>
      <w:tr w:rsidR="00805913" w:rsidRPr="0077592D" w:rsidTr="00805913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13" w:rsidRPr="0077592D" w:rsidRDefault="00805913" w:rsidP="00BF53EB">
            <w:pPr>
              <w:rPr>
                <w:bCs/>
                <w:i/>
              </w:rPr>
            </w:pPr>
          </w:p>
        </w:tc>
      </w:tr>
      <w:tr w:rsidR="00805913" w:rsidRPr="0077592D" w:rsidTr="00805913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13" w:rsidRPr="0077592D" w:rsidRDefault="00805913" w:rsidP="00BF53EB">
            <w:pPr>
              <w:rPr>
                <w:bCs/>
                <w:i/>
              </w:rPr>
            </w:pPr>
          </w:p>
        </w:tc>
      </w:tr>
      <w:tr w:rsidR="00805913" w:rsidRPr="0077592D" w:rsidTr="00805913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13" w:rsidRPr="0077592D" w:rsidRDefault="00805913" w:rsidP="00BF53EB">
            <w:pPr>
              <w:rPr>
                <w:bCs/>
                <w:i/>
              </w:rPr>
            </w:pPr>
          </w:p>
        </w:tc>
      </w:tr>
      <w:tr w:rsidR="00805913" w:rsidRPr="0077592D" w:rsidTr="00805913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13" w:rsidRPr="0077592D" w:rsidRDefault="00805913" w:rsidP="00BF53EB">
            <w:pPr>
              <w:rPr>
                <w:bCs/>
                <w:i/>
              </w:rPr>
            </w:pPr>
          </w:p>
        </w:tc>
      </w:tr>
      <w:tr w:rsidR="00805913" w:rsidRPr="0077592D" w:rsidTr="00805913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13" w:rsidRPr="0077592D" w:rsidRDefault="00805913" w:rsidP="00BF53EB">
            <w:pPr>
              <w:rPr>
                <w:bCs/>
                <w:i/>
              </w:rPr>
            </w:pPr>
          </w:p>
        </w:tc>
      </w:tr>
      <w:tr w:rsidR="00805913" w:rsidRPr="0077592D" w:rsidTr="00805913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13" w:rsidRPr="0077592D" w:rsidRDefault="00805913" w:rsidP="00BF53EB">
            <w:pPr>
              <w:rPr>
                <w:bCs/>
                <w:i/>
              </w:rPr>
            </w:pPr>
          </w:p>
        </w:tc>
      </w:tr>
      <w:tr w:rsidR="00805913" w:rsidRPr="0077592D" w:rsidTr="00805913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913" w:rsidRPr="0077592D" w:rsidRDefault="00805913" w:rsidP="00BF53EB">
            <w:pPr>
              <w:rPr>
                <w:bCs/>
                <w:i/>
              </w:rPr>
            </w:pPr>
          </w:p>
        </w:tc>
      </w:tr>
    </w:tbl>
    <w:p w:rsidR="00805913" w:rsidRDefault="00805913" w:rsidP="00805913">
      <w:pPr>
        <w:spacing w:before="240"/>
        <w:jc w:val="center"/>
        <w:rPr>
          <w:rFonts w:eastAsia="Calibri"/>
          <w:bCs/>
          <w:sz w:val="26"/>
          <w:szCs w:val="26"/>
          <w:lang w:eastAsia="en-US"/>
        </w:rPr>
      </w:pPr>
    </w:p>
    <w:p w:rsidR="00805913" w:rsidRPr="006A2698" w:rsidRDefault="00805913" w:rsidP="00805913">
      <w:pPr>
        <w:jc w:val="both"/>
        <w:rPr>
          <w:rFonts w:eastAsia="Calibri"/>
          <w:i/>
          <w:color w:val="538135" w:themeColor="accent6" w:themeShade="BF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Н</w:t>
      </w:r>
      <w:r w:rsidRPr="00805913">
        <w:rPr>
          <w:rFonts w:eastAsia="Calibri"/>
          <w:sz w:val="26"/>
          <w:szCs w:val="26"/>
          <w:lang w:eastAsia="en-US"/>
        </w:rPr>
        <w:t>аучный руководитель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Pr="006A2698">
        <w:rPr>
          <w:rFonts w:eastAsia="Calibri"/>
          <w:i/>
          <w:color w:val="538135" w:themeColor="accent6" w:themeShade="BF"/>
          <w:lang w:eastAsia="en-US"/>
        </w:rPr>
        <w:t>указывается ученая степень, ученое зв</w:t>
      </w:r>
      <w:r w:rsidR="00583ACA" w:rsidRPr="006A2698">
        <w:rPr>
          <w:rFonts w:eastAsia="Calibri"/>
          <w:i/>
          <w:color w:val="538135" w:themeColor="accent6" w:themeShade="BF"/>
          <w:lang w:eastAsia="en-US"/>
        </w:rPr>
        <w:t>ание (при наличии), должность, Фамилия, Имя, Отчество</w:t>
      </w:r>
      <w:r w:rsidRPr="006A2698">
        <w:rPr>
          <w:rFonts w:eastAsia="Calibri"/>
          <w:i/>
          <w:color w:val="538135" w:themeColor="accent6" w:themeShade="BF"/>
          <w:lang w:eastAsia="en-US"/>
        </w:rPr>
        <w:t>.</w:t>
      </w:r>
      <w:r w:rsidR="00B75F64" w:rsidRPr="00B75F64">
        <w:rPr>
          <w:noProof/>
        </w:rPr>
        <w:t xml:space="preserve"> </w:t>
      </w:r>
      <w:r w:rsidR="00B75F64" w:rsidRPr="00B75F64">
        <w:rPr>
          <w:rFonts w:eastAsia="Calibri"/>
          <w:i/>
          <w:color w:val="538135" w:themeColor="accent6" w:themeShade="BF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1BF0" wp14:editId="3A5C716C">
                <wp:simplePos x="0" y="0"/>
                <wp:positionH relativeFrom="column">
                  <wp:posOffset>-748030</wp:posOffset>
                </wp:positionH>
                <wp:positionV relativeFrom="paragraph">
                  <wp:posOffset>-5452745</wp:posOffset>
                </wp:positionV>
                <wp:extent cx="4945358" cy="379591"/>
                <wp:effectExtent l="0" t="0" r="0" b="0"/>
                <wp:wrapNone/>
                <wp:docPr id="44062" name="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58" cy="379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F64" w:rsidRDefault="00B75F64" w:rsidP="00B75F64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Montserrat Bold" w:hAnsi="Arial Black" w:cs="Montserrat Bold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ОТЗЫВ НАУЧНОГО РУКОВОДИТЕЛЯ  </w:t>
                            </w:r>
                          </w:p>
                        </w:txbxContent>
                      </wps:txbx>
                      <wps:bodyPr wrap="square" lIns="50800" tIns="50800" rIns="50800" bIns="508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01" o:spid="_x0000_s1026" type="#_x0000_t202" style="position:absolute;left:0;text-align:left;margin-left:-58.9pt;margin-top:-429.35pt;width:389.4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" filled="f" stroked="f" strokeweight="1pt">
                <v:stroke miterlimit="4"/>
                <v:textbox style="mso-fit-shape-to-text:t" inset="4pt,4pt,4pt,4pt">
                  <w:txbxContent>
                    <w:p w:rsidR="00B75F64" w:rsidRDefault="00B75F64" w:rsidP="00B75F64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Montserrat Bold" w:hAnsi="Arial Black" w:cs="Montserrat Bold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ОТЗЫВ НАУЧНОГО РУКОВОДИТЕЛЯ  </w:t>
                      </w:r>
                    </w:p>
                  </w:txbxContent>
                </v:textbox>
              </v:shape>
            </w:pict>
          </mc:Fallback>
        </mc:AlternateContent>
      </w:r>
      <w:proofErr w:type="gramEnd"/>
    </w:p>
    <w:p w:rsidR="00805913" w:rsidRDefault="00805913" w:rsidP="00805913">
      <w:pPr>
        <w:jc w:val="both"/>
        <w:rPr>
          <w:rFonts w:eastAsia="Calibri"/>
          <w:sz w:val="26"/>
          <w:szCs w:val="26"/>
          <w:lang w:eastAsia="en-US"/>
        </w:rPr>
      </w:pPr>
    </w:p>
    <w:p w:rsidR="00805913" w:rsidRDefault="00805913" w:rsidP="0080591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Дата:</w:t>
      </w:r>
    </w:p>
    <w:p w:rsidR="00805913" w:rsidRDefault="00805913" w:rsidP="0080591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(__________________________________________)</w:t>
      </w:r>
    </w:p>
    <w:p w:rsidR="00805913" w:rsidRPr="005F113D" w:rsidRDefault="00805913" w:rsidP="00805913">
      <w:pPr>
        <w:rPr>
          <w:i/>
          <w:sz w:val="20"/>
          <w:szCs w:val="20"/>
        </w:rPr>
      </w:pPr>
      <w:r w:rsidRPr="005F113D">
        <w:rPr>
          <w:i/>
          <w:sz w:val="20"/>
          <w:szCs w:val="20"/>
        </w:rPr>
        <w:t xml:space="preserve">                          (</w:t>
      </w:r>
      <w:r w:rsidR="00AE6177">
        <w:rPr>
          <w:i/>
          <w:sz w:val="20"/>
          <w:szCs w:val="20"/>
        </w:rPr>
        <w:t>П</w:t>
      </w:r>
      <w:r w:rsidRPr="005F113D">
        <w:rPr>
          <w:i/>
          <w:sz w:val="20"/>
          <w:szCs w:val="20"/>
        </w:rPr>
        <w:t xml:space="preserve">одпись)                                        </w:t>
      </w:r>
      <w:r>
        <w:rPr>
          <w:i/>
          <w:sz w:val="20"/>
          <w:szCs w:val="20"/>
        </w:rPr>
        <w:t xml:space="preserve">                        </w:t>
      </w:r>
      <w:r w:rsidRPr="005F113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Pr="005F113D">
        <w:rPr>
          <w:i/>
          <w:sz w:val="20"/>
          <w:szCs w:val="20"/>
        </w:rPr>
        <w:t>(ФИО)</w:t>
      </w:r>
    </w:p>
    <w:p w:rsidR="00805913" w:rsidRDefault="00805913" w:rsidP="00805913">
      <w:pPr>
        <w:jc w:val="both"/>
        <w:rPr>
          <w:rFonts w:eastAsia="Calibri"/>
          <w:sz w:val="26"/>
          <w:szCs w:val="26"/>
          <w:lang w:eastAsia="en-US"/>
        </w:rPr>
      </w:pPr>
    </w:p>
    <w:p w:rsidR="00805913" w:rsidRPr="00805913" w:rsidRDefault="00805913" w:rsidP="00805913">
      <w:pPr>
        <w:jc w:val="both"/>
        <w:rPr>
          <w:rFonts w:eastAsia="Calibri"/>
          <w:sz w:val="26"/>
          <w:szCs w:val="26"/>
          <w:lang w:eastAsia="en-US"/>
        </w:rPr>
      </w:pPr>
    </w:p>
    <w:p w:rsidR="00805913" w:rsidRPr="00805913" w:rsidRDefault="00805913" w:rsidP="00805913">
      <w:pPr>
        <w:jc w:val="center"/>
        <w:rPr>
          <w:rFonts w:eastAsia="Calibri"/>
          <w:bCs/>
          <w:sz w:val="26"/>
          <w:szCs w:val="26"/>
          <w:lang w:eastAsia="en-US"/>
        </w:rPr>
      </w:pPr>
    </w:p>
    <w:sectPr w:rsidR="00805913" w:rsidRPr="00805913" w:rsidSect="00EF4E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8" w:rsidRDefault="00966218" w:rsidP="009346AB">
      <w:r>
        <w:separator/>
      </w:r>
    </w:p>
  </w:endnote>
  <w:endnote w:type="continuationSeparator" w:id="0">
    <w:p w:rsidR="00966218" w:rsidRDefault="00966218" w:rsidP="0093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tserrat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8" w:rsidRDefault="00966218" w:rsidP="009346AB">
      <w:r>
        <w:separator/>
      </w:r>
    </w:p>
  </w:footnote>
  <w:footnote w:type="continuationSeparator" w:id="0">
    <w:p w:rsidR="00966218" w:rsidRDefault="00966218" w:rsidP="0093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B2F"/>
    <w:multiLevelType w:val="hybridMultilevel"/>
    <w:tmpl w:val="6C4C3898"/>
    <w:lvl w:ilvl="0" w:tplc="FC50123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8175894"/>
    <w:multiLevelType w:val="hybridMultilevel"/>
    <w:tmpl w:val="E9260F5C"/>
    <w:lvl w:ilvl="0" w:tplc="72E4F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9B349C"/>
    <w:multiLevelType w:val="hybridMultilevel"/>
    <w:tmpl w:val="0DAE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D6808"/>
    <w:multiLevelType w:val="hybridMultilevel"/>
    <w:tmpl w:val="1EBA1072"/>
    <w:lvl w:ilvl="0" w:tplc="C4A8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944A3"/>
    <w:multiLevelType w:val="hybridMultilevel"/>
    <w:tmpl w:val="99EA12CC"/>
    <w:lvl w:ilvl="0" w:tplc="58B44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02FBD"/>
    <w:multiLevelType w:val="hybridMultilevel"/>
    <w:tmpl w:val="9E1E7AFA"/>
    <w:lvl w:ilvl="0" w:tplc="AFB66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A3"/>
    <w:rsid w:val="00032D9B"/>
    <w:rsid w:val="00053AB7"/>
    <w:rsid w:val="00072044"/>
    <w:rsid w:val="00075295"/>
    <w:rsid w:val="00075502"/>
    <w:rsid w:val="000859AE"/>
    <w:rsid w:val="000B191E"/>
    <w:rsid w:val="000C42D6"/>
    <w:rsid w:val="000D40F5"/>
    <w:rsid w:val="000D4C9E"/>
    <w:rsid w:val="000D7B21"/>
    <w:rsid w:val="000E5703"/>
    <w:rsid w:val="000F6C89"/>
    <w:rsid w:val="00101F9F"/>
    <w:rsid w:val="00106391"/>
    <w:rsid w:val="0011028B"/>
    <w:rsid w:val="001152C4"/>
    <w:rsid w:val="00135BF9"/>
    <w:rsid w:val="00136657"/>
    <w:rsid w:val="00146BFA"/>
    <w:rsid w:val="00170BE9"/>
    <w:rsid w:val="001841F1"/>
    <w:rsid w:val="0018532F"/>
    <w:rsid w:val="001866CB"/>
    <w:rsid w:val="001B5EE9"/>
    <w:rsid w:val="001B729E"/>
    <w:rsid w:val="001C70E1"/>
    <w:rsid w:val="001E3726"/>
    <w:rsid w:val="00207EC7"/>
    <w:rsid w:val="002113DB"/>
    <w:rsid w:val="00220256"/>
    <w:rsid w:val="002400F3"/>
    <w:rsid w:val="00240B95"/>
    <w:rsid w:val="00250D64"/>
    <w:rsid w:val="002577A7"/>
    <w:rsid w:val="00264E20"/>
    <w:rsid w:val="00267016"/>
    <w:rsid w:val="00267B0E"/>
    <w:rsid w:val="00267B35"/>
    <w:rsid w:val="00275277"/>
    <w:rsid w:val="00287950"/>
    <w:rsid w:val="002920D5"/>
    <w:rsid w:val="002B5A62"/>
    <w:rsid w:val="002F0C94"/>
    <w:rsid w:val="00304C99"/>
    <w:rsid w:val="00311EF4"/>
    <w:rsid w:val="00316ACA"/>
    <w:rsid w:val="003226AC"/>
    <w:rsid w:val="003431C2"/>
    <w:rsid w:val="00364E9E"/>
    <w:rsid w:val="003D160A"/>
    <w:rsid w:val="003E10F5"/>
    <w:rsid w:val="003F1B43"/>
    <w:rsid w:val="003F38F7"/>
    <w:rsid w:val="004164AD"/>
    <w:rsid w:val="00431E59"/>
    <w:rsid w:val="004620D6"/>
    <w:rsid w:val="00477BAA"/>
    <w:rsid w:val="004B3480"/>
    <w:rsid w:val="004C1BB8"/>
    <w:rsid w:val="004D5A66"/>
    <w:rsid w:val="004E0312"/>
    <w:rsid w:val="004F1DCB"/>
    <w:rsid w:val="005010C8"/>
    <w:rsid w:val="00501F6B"/>
    <w:rsid w:val="005349B7"/>
    <w:rsid w:val="00541B1E"/>
    <w:rsid w:val="00542385"/>
    <w:rsid w:val="00575E4A"/>
    <w:rsid w:val="00583ACA"/>
    <w:rsid w:val="005A540B"/>
    <w:rsid w:val="005B78AA"/>
    <w:rsid w:val="005D05C0"/>
    <w:rsid w:val="005D505D"/>
    <w:rsid w:val="005D56C1"/>
    <w:rsid w:val="005D7E44"/>
    <w:rsid w:val="005E1326"/>
    <w:rsid w:val="005E4CD3"/>
    <w:rsid w:val="005E76C8"/>
    <w:rsid w:val="005F113D"/>
    <w:rsid w:val="005F1E25"/>
    <w:rsid w:val="005F7277"/>
    <w:rsid w:val="005F7A6E"/>
    <w:rsid w:val="006073E4"/>
    <w:rsid w:val="00645AA6"/>
    <w:rsid w:val="0068328E"/>
    <w:rsid w:val="00686303"/>
    <w:rsid w:val="006A2698"/>
    <w:rsid w:val="006C1385"/>
    <w:rsid w:val="006D03A3"/>
    <w:rsid w:val="00701BF6"/>
    <w:rsid w:val="00731A47"/>
    <w:rsid w:val="00737BE8"/>
    <w:rsid w:val="007465AA"/>
    <w:rsid w:val="00760E68"/>
    <w:rsid w:val="00764FC1"/>
    <w:rsid w:val="00765D38"/>
    <w:rsid w:val="007668BF"/>
    <w:rsid w:val="0077592D"/>
    <w:rsid w:val="00777EF4"/>
    <w:rsid w:val="0078492C"/>
    <w:rsid w:val="007B0917"/>
    <w:rsid w:val="007C06F0"/>
    <w:rsid w:val="007C0BA1"/>
    <w:rsid w:val="007C6AD0"/>
    <w:rsid w:val="007D785E"/>
    <w:rsid w:val="007F4BD1"/>
    <w:rsid w:val="007F7FDD"/>
    <w:rsid w:val="00805913"/>
    <w:rsid w:val="00830287"/>
    <w:rsid w:val="008306BE"/>
    <w:rsid w:val="00855468"/>
    <w:rsid w:val="00861D29"/>
    <w:rsid w:val="00867A3B"/>
    <w:rsid w:val="0087780E"/>
    <w:rsid w:val="0088480D"/>
    <w:rsid w:val="008907FE"/>
    <w:rsid w:val="008A0DCE"/>
    <w:rsid w:val="008A6B12"/>
    <w:rsid w:val="008B0018"/>
    <w:rsid w:val="008C1492"/>
    <w:rsid w:val="008D5795"/>
    <w:rsid w:val="008D7D16"/>
    <w:rsid w:val="008E62FF"/>
    <w:rsid w:val="008F0EB7"/>
    <w:rsid w:val="0090243C"/>
    <w:rsid w:val="00902DD5"/>
    <w:rsid w:val="00906FC1"/>
    <w:rsid w:val="00910206"/>
    <w:rsid w:val="0092096D"/>
    <w:rsid w:val="00932DE2"/>
    <w:rsid w:val="009346AB"/>
    <w:rsid w:val="00936AE9"/>
    <w:rsid w:val="00943B7F"/>
    <w:rsid w:val="00966218"/>
    <w:rsid w:val="00980FD4"/>
    <w:rsid w:val="009B11CE"/>
    <w:rsid w:val="009B1DBB"/>
    <w:rsid w:val="009C0803"/>
    <w:rsid w:val="009D491C"/>
    <w:rsid w:val="009E09CD"/>
    <w:rsid w:val="009E24DD"/>
    <w:rsid w:val="009E2A74"/>
    <w:rsid w:val="009E342C"/>
    <w:rsid w:val="009E740E"/>
    <w:rsid w:val="009F392C"/>
    <w:rsid w:val="009F59B8"/>
    <w:rsid w:val="00A01774"/>
    <w:rsid w:val="00A716E3"/>
    <w:rsid w:val="00A776CC"/>
    <w:rsid w:val="00A9632D"/>
    <w:rsid w:val="00AB7AAD"/>
    <w:rsid w:val="00AD58F5"/>
    <w:rsid w:val="00AD711D"/>
    <w:rsid w:val="00AE0B46"/>
    <w:rsid w:val="00AE6177"/>
    <w:rsid w:val="00AF45CB"/>
    <w:rsid w:val="00AF59B3"/>
    <w:rsid w:val="00B04F12"/>
    <w:rsid w:val="00B23106"/>
    <w:rsid w:val="00B2368B"/>
    <w:rsid w:val="00B25B83"/>
    <w:rsid w:val="00B37FD7"/>
    <w:rsid w:val="00B517FD"/>
    <w:rsid w:val="00B75F64"/>
    <w:rsid w:val="00B76A1A"/>
    <w:rsid w:val="00BA7503"/>
    <w:rsid w:val="00BB09FC"/>
    <w:rsid w:val="00BB1ED8"/>
    <w:rsid w:val="00BC15B5"/>
    <w:rsid w:val="00BC25AE"/>
    <w:rsid w:val="00BE62D3"/>
    <w:rsid w:val="00BE6805"/>
    <w:rsid w:val="00C042D7"/>
    <w:rsid w:val="00C151CB"/>
    <w:rsid w:val="00C404AD"/>
    <w:rsid w:val="00C43E53"/>
    <w:rsid w:val="00C739A2"/>
    <w:rsid w:val="00C76125"/>
    <w:rsid w:val="00CE6D70"/>
    <w:rsid w:val="00CF1D1A"/>
    <w:rsid w:val="00CF4486"/>
    <w:rsid w:val="00D02657"/>
    <w:rsid w:val="00D140CB"/>
    <w:rsid w:val="00D420DD"/>
    <w:rsid w:val="00D47F88"/>
    <w:rsid w:val="00D54E47"/>
    <w:rsid w:val="00D74BF4"/>
    <w:rsid w:val="00D8652C"/>
    <w:rsid w:val="00D93C23"/>
    <w:rsid w:val="00DB273D"/>
    <w:rsid w:val="00DB2AF4"/>
    <w:rsid w:val="00DC2C2E"/>
    <w:rsid w:val="00DD63A9"/>
    <w:rsid w:val="00DE6275"/>
    <w:rsid w:val="00DF0E23"/>
    <w:rsid w:val="00E6743A"/>
    <w:rsid w:val="00E73A25"/>
    <w:rsid w:val="00E74CB5"/>
    <w:rsid w:val="00E818AC"/>
    <w:rsid w:val="00E907C6"/>
    <w:rsid w:val="00E94C74"/>
    <w:rsid w:val="00E96D72"/>
    <w:rsid w:val="00ED2229"/>
    <w:rsid w:val="00EE257C"/>
    <w:rsid w:val="00EE3EA0"/>
    <w:rsid w:val="00EF3883"/>
    <w:rsid w:val="00EF4E36"/>
    <w:rsid w:val="00F025C3"/>
    <w:rsid w:val="00F2406F"/>
    <w:rsid w:val="00F27180"/>
    <w:rsid w:val="00F9412E"/>
    <w:rsid w:val="00FA0ED7"/>
    <w:rsid w:val="00FA1943"/>
    <w:rsid w:val="00FD3897"/>
    <w:rsid w:val="00FE2945"/>
    <w:rsid w:val="00FF06DE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BB"/>
    <w:rPr>
      <w:sz w:val="24"/>
      <w:szCs w:val="24"/>
    </w:rPr>
  </w:style>
  <w:style w:type="paragraph" w:styleId="1">
    <w:name w:val="heading 1"/>
    <w:basedOn w:val="a"/>
    <w:next w:val="a"/>
    <w:qFormat/>
    <w:rsid w:val="008306B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9346AB"/>
    <w:rPr>
      <w:sz w:val="16"/>
      <w:szCs w:val="16"/>
    </w:rPr>
  </w:style>
  <w:style w:type="paragraph" w:styleId="a5">
    <w:name w:val="annotation text"/>
    <w:basedOn w:val="a"/>
    <w:link w:val="a6"/>
    <w:rsid w:val="009346A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346AB"/>
  </w:style>
  <w:style w:type="paragraph" w:styleId="a7">
    <w:name w:val="annotation subject"/>
    <w:basedOn w:val="a5"/>
    <w:next w:val="a5"/>
    <w:link w:val="a8"/>
    <w:rsid w:val="009346AB"/>
    <w:rPr>
      <w:b/>
      <w:bCs/>
    </w:rPr>
  </w:style>
  <w:style w:type="character" w:customStyle="1" w:styleId="a8">
    <w:name w:val="Тема примечания Знак"/>
    <w:link w:val="a7"/>
    <w:rsid w:val="009346AB"/>
    <w:rPr>
      <w:b/>
      <w:bCs/>
    </w:rPr>
  </w:style>
  <w:style w:type="paragraph" w:styleId="a9">
    <w:name w:val="Balloon Text"/>
    <w:basedOn w:val="a"/>
    <w:link w:val="aa"/>
    <w:rsid w:val="009346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346A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9346A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346AB"/>
  </w:style>
  <w:style w:type="character" w:styleId="ad">
    <w:name w:val="footnote reference"/>
    <w:rsid w:val="009346AB"/>
    <w:rPr>
      <w:vertAlign w:val="superscript"/>
    </w:rPr>
  </w:style>
  <w:style w:type="character" w:styleId="ae">
    <w:name w:val="Hyperlink"/>
    <w:basedOn w:val="a0"/>
    <w:rsid w:val="00AB7AAD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906FC1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75F6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BB"/>
    <w:rPr>
      <w:sz w:val="24"/>
      <w:szCs w:val="24"/>
    </w:rPr>
  </w:style>
  <w:style w:type="paragraph" w:styleId="1">
    <w:name w:val="heading 1"/>
    <w:basedOn w:val="a"/>
    <w:next w:val="a"/>
    <w:qFormat/>
    <w:rsid w:val="008306B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9346AB"/>
    <w:rPr>
      <w:sz w:val="16"/>
      <w:szCs w:val="16"/>
    </w:rPr>
  </w:style>
  <w:style w:type="paragraph" w:styleId="a5">
    <w:name w:val="annotation text"/>
    <w:basedOn w:val="a"/>
    <w:link w:val="a6"/>
    <w:rsid w:val="009346A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346AB"/>
  </w:style>
  <w:style w:type="paragraph" w:styleId="a7">
    <w:name w:val="annotation subject"/>
    <w:basedOn w:val="a5"/>
    <w:next w:val="a5"/>
    <w:link w:val="a8"/>
    <w:rsid w:val="009346AB"/>
    <w:rPr>
      <w:b/>
      <w:bCs/>
    </w:rPr>
  </w:style>
  <w:style w:type="character" w:customStyle="1" w:styleId="a8">
    <w:name w:val="Тема примечания Знак"/>
    <w:link w:val="a7"/>
    <w:rsid w:val="009346AB"/>
    <w:rPr>
      <w:b/>
      <w:bCs/>
    </w:rPr>
  </w:style>
  <w:style w:type="paragraph" w:styleId="a9">
    <w:name w:val="Balloon Text"/>
    <w:basedOn w:val="a"/>
    <w:link w:val="aa"/>
    <w:rsid w:val="009346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346A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9346A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346AB"/>
  </w:style>
  <w:style w:type="character" w:styleId="ad">
    <w:name w:val="footnote reference"/>
    <w:rsid w:val="009346AB"/>
    <w:rPr>
      <w:vertAlign w:val="superscript"/>
    </w:rPr>
  </w:style>
  <w:style w:type="character" w:styleId="ae">
    <w:name w:val="Hyperlink"/>
    <w:basedOn w:val="a0"/>
    <w:rsid w:val="00AB7AAD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906FC1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B75F6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GIT\SPA\Web\Content\files\autumnAttestationStatement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BA3B4-A375-410D-9199-E930EFC9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autumnAttestationStatementTemplate</Template>
  <TotalTime>16</TotalTime>
  <Pages>1</Pages>
  <Words>50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ВПО «Сибирский федеральный университет»</vt:lpstr>
    </vt:vector>
  </TitlesOfParts>
  <Company>КрасГАСА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ВПО «Сибирский федеральный университет»</dc:title>
  <dc:creator>Пользователь Windows</dc:creator>
  <cp:lastModifiedBy>User</cp:lastModifiedBy>
  <cp:revision>4</cp:revision>
  <cp:lastPrinted>2023-12-25T02:58:00Z</cp:lastPrinted>
  <dcterms:created xsi:type="dcterms:W3CDTF">2023-12-25T03:46:00Z</dcterms:created>
  <dcterms:modified xsi:type="dcterms:W3CDTF">2023-12-25T08:16:00Z</dcterms:modified>
</cp:coreProperties>
</file>